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26" w:rsidRDefault="00EE4397">
      <w:pPr>
        <w:spacing w:line="360" w:lineRule="auto"/>
      </w:pPr>
      <w:r>
        <w:rPr>
          <w:noProof/>
          <w:lang w:eastAsia="de-D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line">
              <wp:posOffset>-184784</wp:posOffset>
            </wp:positionV>
            <wp:extent cx="874395" cy="87439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Jörg Hofmann</w:t>
      </w:r>
    </w:p>
    <w:p w:rsidR="005D4D26" w:rsidRDefault="00EE4397">
      <w:pPr>
        <w:spacing w:line="360" w:lineRule="auto"/>
      </w:pPr>
      <w:r>
        <w:t>Erster Vorsitzender der IG Metall</w:t>
      </w:r>
    </w:p>
    <w:p w:rsidR="005D4D26" w:rsidRDefault="005D4D26">
      <w:pPr>
        <w:spacing w:line="360" w:lineRule="auto"/>
      </w:pPr>
    </w:p>
    <w:p w:rsidR="005D4D26" w:rsidRDefault="005D4D26">
      <w:pPr>
        <w:spacing w:line="360" w:lineRule="auto"/>
      </w:pPr>
    </w:p>
    <w:p w:rsidR="005D4D26" w:rsidRDefault="005D4D26">
      <w:pPr>
        <w:spacing w:line="360" w:lineRule="auto"/>
      </w:pPr>
    </w:p>
    <w:p w:rsidR="005D4D26" w:rsidRDefault="005D4D26">
      <w:pPr>
        <w:spacing w:line="360" w:lineRule="auto"/>
      </w:pPr>
    </w:p>
    <w:p w:rsidR="00B367C6" w:rsidRDefault="00B367C6">
      <w:pPr>
        <w:spacing w:line="360" w:lineRule="auto"/>
      </w:pPr>
    </w:p>
    <w:p w:rsidR="005D4D26" w:rsidRDefault="005D4D26">
      <w:pPr>
        <w:spacing w:line="360" w:lineRule="auto"/>
      </w:pPr>
    </w:p>
    <w:p w:rsidR="005D4D26" w:rsidRDefault="00EE4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Verabschiedung </w:t>
      </w:r>
    </w:p>
    <w:p w:rsidR="005D4D26" w:rsidRDefault="00EE4397">
      <w:pPr>
        <w:numPr>
          <w:ilvl w:val="0"/>
          <w:numId w:val="3"/>
        </w:numPr>
        <w:tabs>
          <w:tab w:val="clear" w:pos="721"/>
          <w:tab w:val="num" w:pos="669"/>
        </w:tabs>
        <w:spacing w:line="360" w:lineRule="auto"/>
        <w:ind w:left="669" w:hanging="309"/>
      </w:pPr>
      <w:r>
        <w:rPr>
          <w:sz w:val="28"/>
          <w:szCs w:val="28"/>
        </w:rPr>
        <w:t>des Kontrollausschuss-Mitglieds Lothar Franz,</w:t>
      </w:r>
    </w:p>
    <w:p w:rsidR="005D4D26" w:rsidRDefault="00EE4397">
      <w:pPr>
        <w:numPr>
          <w:ilvl w:val="0"/>
          <w:numId w:val="6"/>
        </w:numPr>
        <w:tabs>
          <w:tab w:val="clear" w:pos="721"/>
          <w:tab w:val="num" w:pos="669"/>
        </w:tabs>
        <w:spacing w:line="360" w:lineRule="auto"/>
        <w:ind w:left="669" w:hanging="309"/>
      </w:pPr>
      <w:r>
        <w:rPr>
          <w:sz w:val="28"/>
          <w:szCs w:val="28"/>
        </w:rPr>
        <w:t xml:space="preserve">der ausscheidenden ehrenamtlichen Vorstandsmitglieder und </w:t>
      </w:r>
    </w:p>
    <w:p w:rsidR="005D4D26" w:rsidRDefault="00EE4397">
      <w:pPr>
        <w:numPr>
          <w:ilvl w:val="0"/>
          <w:numId w:val="9"/>
        </w:numPr>
        <w:tabs>
          <w:tab w:val="clear" w:pos="721"/>
          <w:tab w:val="num" w:pos="669"/>
        </w:tabs>
        <w:spacing w:line="360" w:lineRule="auto"/>
        <w:ind w:left="669" w:hanging="309"/>
      </w:pPr>
      <w:r>
        <w:rPr>
          <w:sz w:val="28"/>
          <w:szCs w:val="28"/>
        </w:rPr>
        <w:t>des Ersten Vorsitzenden Detlef Wetzel</w:t>
      </w:r>
    </w:p>
    <w:p w:rsidR="005D4D26" w:rsidRDefault="005D4D26">
      <w:pPr>
        <w:spacing w:line="360" w:lineRule="auto"/>
        <w:rPr>
          <w:sz w:val="28"/>
          <w:szCs w:val="28"/>
        </w:rPr>
      </w:pPr>
    </w:p>
    <w:p w:rsidR="005D4D26" w:rsidRDefault="00EE4397">
      <w:pPr>
        <w:spacing w:line="360" w:lineRule="auto"/>
      </w:pPr>
      <w:r>
        <w:t>auf dem 23. Ordentlichen Gewerkschaftstag der IG Metall</w:t>
      </w:r>
    </w:p>
    <w:p w:rsidR="005D4D26" w:rsidRDefault="00EE4397">
      <w:pPr>
        <w:spacing w:line="360" w:lineRule="auto"/>
      </w:pPr>
      <w:r>
        <w:t>Frankfurt am Main, 20. Oktober 2015</w:t>
      </w: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B367C6" w:rsidRDefault="00B367C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val="single" w:color="808080"/>
        </w:rPr>
      </w:pPr>
    </w:p>
    <w:p w:rsidR="005D4D26" w:rsidRDefault="005D4D26">
      <w:pPr>
        <w:spacing w:line="360" w:lineRule="auto"/>
        <w:rPr>
          <w:color w:val="808080"/>
          <w:u w:color="808080"/>
        </w:rPr>
      </w:pPr>
    </w:p>
    <w:p w:rsidR="005D4D26" w:rsidRDefault="00EE4397">
      <w:pPr>
        <w:spacing w:line="360" w:lineRule="auto"/>
        <w:rPr>
          <w:u w:val="single"/>
        </w:rPr>
      </w:pPr>
      <w:r>
        <w:rPr>
          <w:u w:val="single"/>
        </w:rPr>
        <w:t>Sperrfrist Redebeginn</w:t>
      </w:r>
    </w:p>
    <w:p w:rsidR="005D4D26" w:rsidRDefault="00EE4397">
      <w:pPr>
        <w:spacing w:line="360" w:lineRule="auto"/>
      </w:pPr>
      <w:r>
        <w:t>Es gilt das gesprochene Wort!</w:t>
      </w:r>
    </w:p>
    <w:p w:rsidR="005D4D26" w:rsidRDefault="00EE4397">
      <w:pPr>
        <w:spacing w:line="360" w:lineRule="auto"/>
      </w:pPr>
      <w:r>
        <w:br w:type="page"/>
      </w:r>
    </w:p>
    <w:p w:rsidR="000426A2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Liebe Kolleginnen und Kollegen,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 Gäste,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meine Damen und Herren,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D67E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EE4397">
        <w:rPr>
          <w:sz w:val="32"/>
          <w:szCs w:val="32"/>
        </w:rPr>
        <w:t xml:space="preserve">ls Metaller und Metallerin an sich hat man es ja nicht so gern, </w:t>
      </w:r>
      <w:r w:rsidR="000426A2">
        <w:rPr>
          <w:sz w:val="32"/>
          <w:szCs w:val="32"/>
        </w:rPr>
        <w:t xml:space="preserve">persönlich </w:t>
      </w:r>
      <w:r w:rsidR="00EE4397">
        <w:rPr>
          <w:sz w:val="32"/>
          <w:szCs w:val="32"/>
        </w:rPr>
        <w:t xml:space="preserve">im Mittelpunkt zu stehen.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Wir handeln halt lieber. </w:t>
      </w:r>
    </w:p>
    <w:p w:rsidR="00C05D09" w:rsidRDefault="00C05D09">
      <w:pPr>
        <w:spacing w:line="360" w:lineRule="auto"/>
        <w:rPr>
          <w:sz w:val="32"/>
          <w:szCs w:val="32"/>
        </w:rPr>
      </w:pPr>
    </w:p>
    <w:p w:rsidR="005D4D26" w:rsidRDefault="00DE4DE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EE4397">
        <w:rPr>
          <w:sz w:val="32"/>
          <w:szCs w:val="32"/>
        </w:rPr>
        <w:t xml:space="preserve">ie heute ausscheidenden Kolleginnen und Kollegen </w:t>
      </w:r>
      <w:r w:rsidR="0079411C">
        <w:rPr>
          <w:sz w:val="32"/>
          <w:szCs w:val="32"/>
        </w:rPr>
        <w:t xml:space="preserve">haben </w:t>
      </w:r>
      <w:r w:rsidR="00EE4397">
        <w:rPr>
          <w:sz w:val="32"/>
          <w:szCs w:val="32"/>
        </w:rPr>
        <w:t xml:space="preserve"> </w:t>
      </w:r>
      <w:r w:rsidR="0079411C">
        <w:rPr>
          <w:sz w:val="32"/>
          <w:szCs w:val="32"/>
        </w:rPr>
        <w:t xml:space="preserve">zusammen </w:t>
      </w:r>
      <w:r>
        <w:rPr>
          <w:sz w:val="32"/>
          <w:szCs w:val="32"/>
        </w:rPr>
        <w:t xml:space="preserve">sage und schreibe </w:t>
      </w:r>
      <w:r w:rsidR="00EE4397">
        <w:rPr>
          <w:sz w:val="32"/>
          <w:szCs w:val="32"/>
        </w:rPr>
        <w:t xml:space="preserve">378 Jahre </w:t>
      </w:r>
      <w:r w:rsidR="0079411C">
        <w:rPr>
          <w:sz w:val="32"/>
          <w:szCs w:val="32"/>
        </w:rPr>
        <w:t>Mitgliedschaft in der IG Metall</w:t>
      </w:r>
      <w:r w:rsidR="00EE4397">
        <w:rPr>
          <w:sz w:val="32"/>
          <w:szCs w:val="32"/>
        </w:rPr>
        <w:t xml:space="preserve"> vorzuweisen.</w:t>
      </w:r>
    </w:p>
    <w:p w:rsidR="0079411C" w:rsidRDefault="0079411C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sage und schreibe gemeinsam 95 Jahre Vorstandstätigkeit auf dem Buckel.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0426A2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Deshalb braucht es da mehr an Wertschätzung als eine gute Flasche Grappa! </w:t>
      </w:r>
      <w:r w:rsidR="00C14F6E">
        <w:rPr>
          <w:sz w:val="32"/>
          <w:szCs w:val="32"/>
        </w:rPr>
        <w:t xml:space="preserve"> </w:t>
      </w:r>
    </w:p>
    <w:p w:rsidR="000426A2" w:rsidRDefault="000426A2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bekommt Ihr aber auch!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Ein Kollege des Kontrollausschusses, acht Kolleginnen und Kollegen des Vorstands scheiden aus – spätestens jetzt wird klar: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C14F6E" w:rsidRDefault="00EE4397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Der demographische Wandel verschont die IG Metall nicht.</w:t>
      </w:r>
    </w:p>
    <w:p w:rsidR="00C14F6E" w:rsidRDefault="00C14F6E" w:rsidP="00C14F6E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>[Lothar Franz]</w:t>
      </w:r>
    </w:p>
    <w:p w:rsidR="00C14F6E" w:rsidRDefault="00C14F6E" w:rsidP="00C14F6E">
      <w:pPr>
        <w:spacing w:line="360" w:lineRule="auto"/>
        <w:rPr>
          <w:sz w:val="32"/>
          <w:szCs w:val="32"/>
        </w:rPr>
      </w:pPr>
    </w:p>
    <w:p w:rsidR="00C14F6E" w:rsidRDefault="00C14F6E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 Kolleginnen, liebe Kollegen,</w:t>
      </w:r>
    </w:p>
    <w:p w:rsidR="00C14F6E" w:rsidRDefault="00C14F6E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gern hätte ich jetzt als ersten Lothar Franz zu mir gebeten, der jahrelang als Mitglied des Kontrollausschusses dem Vorstand auf die Finger geschaut hat.</w:t>
      </w:r>
    </w:p>
    <w:p w:rsidR="00C14F6E" w:rsidRDefault="00C14F6E" w:rsidP="00C14F6E">
      <w:pPr>
        <w:spacing w:line="360" w:lineRule="auto"/>
        <w:rPr>
          <w:sz w:val="32"/>
          <w:szCs w:val="32"/>
        </w:rPr>
      </w:pPr>
    </w:p>
    <w:p w:rsidR="00C14F6E" w:rsidRDefault="00C14F6E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Leider ist Lothar erkrankt und kann heute nicht hier sein.</w:t>
      </w:r>
    </w:p>
    <w:p w:rsidR="00C14F6E" w:rsidRDefault="00C14F6E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Aber er ist auf dem Weg der Besserung. </w:t>
      </w:r>
    </w:p>
    <w:p w:rsidR="00C14F6E" w:rsidRDefault="00C14F6E" w:rsidP="00C14F6E">
      <w:pPr>
        <w:spacing w:line="360" w:lineRule="auto"/>
        <w:rPr>
          <w:sz w:val="32"/>
          <w:szCs w:val="32"/>
        </w:rPr>
      </w:pPr>
    </w:p>
    <w:p w:rsidR="000426A2" w:rsidRDefault="00C14F6E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Lothar</w:t>
      </w:r>
      <w:r w:rsidR="000426A2">
        <w:rPr>
          <w:sz w:val="32"/>
          <w:szCs w:val="32"/>
        </w:rPr>
        <w:t>,</w:t>
      </w:r>
    </w:p>
    <w:p w:rsidR="000426A2" w:rsidRDefault="00C14F6E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ich bin aber sicher, dass die Delegierten aus Deiner Verwaltungsstelle </w:t>
      </w:r>
      <w:r w:rsidR="000426A2">
        <w:rPr>
          <w:sz w:val="32"/>
          <w:szCs w:val="32"/>
        </w:rPr>
        <w:t xml:space="preserve">Kiel </w:t>
      </w:r>
      <w:r>
        <w:rPr>
          <w:sz w:val="32"/>
          <w:szCs w:val="32"/>
        </w:rPr>
        <w:t>es gerne übernehmen, Dir nicht nur die herzlich</w:t>
      </w:r>
      <w:r w:rsidR="00B86AE4">
        <w:rPr>
          <w:sz w:val="32"/>
          <w:szCs w:val="32"/>
        </w:rPr>
        <w:t>st</w:t>
      </w:r>
      <w:r>
        <w:rPr>
          <w:sz w:val="32"/>
          <w:szCs w:val="32"/>
        </w:rPr>
        <w:t xml:space="preserve">en Genesungswünsche des Kongresses </w:t>
      </w:r>
      <w:r w:rsidR="00B86AE4">
        <w:rPr>
          <w:sz w:val="32"/>
          <w:szCs w:val="32"/>
        </w:rPr>
        <w:t>zu übermitteln, s</w:t>
      </w:r>
      <w:r>
        <w:rPr>
          <w:sz w:val="32"/>
          <w:szCs w:val="32"/>
        </w:rPr>
        <w:t xml:space="preserve">ondern auch unseren gemeinsamen Dank für 52 aktive Jahre in der IG Metall. </w:t>
      </w:r>
    </w:p>
    <w:p w:rsidR="000426A2" w:rsidRDefault="000426A2" w:rsidP="00C14F6E">
      <w:pPr>
        <w:spacing w:line="360" w:lineRule="auto"/>
        <w:rPr>
          <w:sz w:val="32"/>
          <w:szCs w:val="32"/>
        </w:rPr>
      </w:pPr>
    </w:p>
    <w:p w:rsidR="00C14F6E" w:rsidRDefault="00C14F6E" w:rsidP="000426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Danke für Deinen jahrzehntelangen Einsatz für die IG Metall, lieber Lothar Franz!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B86AE4" w:rsidRDefault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komme zu unseren ausscheidenden Vorst</w:t>
      </w:r>
      <w:r w:rsidR="00B86AE4">
        <w:rPr>
          <w:sz w:val="32"/>
          <w:szCs w:val="32"/>
        </w:rPr>
        <w:t>andsmitgliedern.</w:t>
      </w:r>
      <w:r>
        <w:rPr>
          <w:sz w:val="32"/>
          <w:szCs w:val="32"/>
        </w:rPr>
        <w:t xml:space="preserve"> </w:t>
      </w:r>
    </w:p>
    <w:p w:rsidR="00B86AE4" w:rsidRDefault="00B86AE4">
      <w:pPr>
        <w:spacing w:line="360" w:lineRule="auto"/>
        <w:rPr>
          <w:sz w:val="32"/>
          <w:szCs w:val="32"/>
        </w:rPr>
      </w:pPr>
    </w:p>
    <w:p w:rsidR="00B86AE4" w:rsidRDefault="00B86AE4">
      <w:pPr>
        <w:spacing w:line="360" w:lineRule="auto"/>
        <w:rPr>
          <w:sz w:val="32"/>
          <w:szCs w:val="32"/>
        </w:rPr>
      </w:pPr>
    </w:p>
    <w:p w:rsidR="00B86AE4" w:rsidRDefault="00B86AE4">
      <w:pPr>
        <w:spacing w:line="360" w:lineRule="auto"/>
        <w:rPr>
          <w:sz w:val="32"/>
          <w:szCs w:val="32"/>
        </w:rPr>
      </w:pPr>
    </w:p>
    <w:p w:rsidR="00B86AE4" w:rsidRDefault="00B86AE4">
      <w:pPr>
        <w:spacing w:line="360" w:lineRule="auto"/>
        <w:rPr>
          <w:sz w:val="32"/>
          <w:szCs w:val="32"/>
        </w:rPr>
      </w:pPr>
    </w:p>
    <w:p w:rsidR="00B86AE4" w:rsidRDefault="00B86AE4">
      <w:pPr>
        <w:spacing w:line="360" w:lineRule="auto"/>
        <w:rPr>
          <w:sz w:val="32"/>
          <w:szCs w:val="32"/>
        </w:rPr>
      </w:pPr>
    </w:p>
    <w:p w:rsidR="00C14F6E" w:rsidRDefault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Im Alphabet gereiht: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5D4D26" w:rsidRDefault="00EE4397" w:rsidP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Georg Keppeler, Detlef Kunkel, U</w:t>
      </w:r>
      <w:r w:rsidR="00D67ED1">
        <w:rPr>
          <w:sz w:val="32"/>
          <w:szCs w:val="32"/>
        </w:rPr>
        <w:t>llrich Meßmer, Marie-Theres Scheu</w:t>
      </w:r>
      <w:r>
        <w:rPr>
          <w:sz w:val="32"/>
          <w:szCs w:val="32"/>
        </w:rPr>
        <w:t>len, Toni Schiefnetter, Eckard Scholz, Hermann von Schuckmann und Detlef Wetzel.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B86A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Ihr habt alle</w:t>
      </w:r>
      <w:r w:rsidR="0079411C">
        <w:rPr>
          <w:sz w:val="32"/>
          <w:szCs w:val="32"/>
        </w:rPr>
        <w:t xml:space="preserve"> eines gemeinsam: 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Ihr habt ganz herausragend Verantwortung für die gesamte IG Metall übernommen, habt im Engagement für die IG Metall Eure Berufung gefunden – und das auch nach der Arbeit und am Wochenende.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Dieser </w:t>
      </w:r>
      <w:r w:rsidR="00630742">
        <w:rPr>
          <w:sz w:val="32"/>
          <w:szCs w:val="32"/>
        </w:rPr>
        <w:t xml:space="preserve">an sich zunächst einmal </w:t>
      </w:r>
      <w:r>
        <w:rPr>
          <w:sz w:val="32"/>
          <w:szCs w:val="32"/>
        </w:rPr>
        <w:t xml:space="preserve">ferne Vorstand </w:t>
      </w:r>
      <w:r w:rsidR="00630742">
        <w:rPr>
          <w:sz w:val="32"/>
          <w:szCs w:val="32"/>
        </w:rPr>
        <w:t xml:space="preserve">erhält gerade auch </w:t>
      </w:r>
      <w:r>
        <w:rPr>
          <w:sz w:val="32"/>
          <w:szCs w:val="32"/>
        </w:rPr>
        <w:t xml:space="preserve">durch Euch, durch </w:t>
      </w:r>
      <w:r w:rsidR="00630742">
        <w:rPr>
          <w:sz w:val="32"/>
          <w:szCs w:val="32"/>
        </w:rPr>
        <w:t xml:space="preserve">seine </w:t>
      </w:r>
      <w:r>
        <w:rPr>
          <w:sz w:val="32"/>
          <w:szCs w:val="32"/>
        </w:rPr>
        <w:t xml:space="preserve">Vorstandsmitglieder vor Ort </w:t>
      </w:r>
      <w:r w:rsidR="00630742">
        <w:rPr>
          <w:sz w:val="32"/>
          <w:szCs w:val="32"/>
        </w:rPr>
        <w:t>ein Gesicht</w:t>
      </w:r>
      <w:r>
        <w:rPr>
          <w:sz w:val="32"/>
          <w:szCs w:val="32"/>
        </w:rPr>
        <w:t>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Wird </w:t>
      </w:r>
      <w:r w:rsidR="004F6133">
        <w:rPr>
          <w:sz w:val="32"/>
          <w:szCs w:val="32"/>
        </w:rPr>
        <w:t xml:space="preserve">damit </w:t>
      </w:r>
      <w:r>
        <w:rPr>
          <w:sz w:val="32"/>
          <w:szCs w:val="32"/>
        </w:rPr>
        <w:t xml:space="preserve">greifbar und streitbar.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auch das gehört dazu: </w:t>
      </w:r>
    </w:p>
    <w:p w:rsidR="000426A2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Ihr musstet gelegentlich in den Betrieben, Verwaltungsstellen oder B</w:t>
      </w:r>
      <w:r w:rsidR="004F6133">
        <w:rPr>
          <w:sz w:val="32"/>
          <w:szCs w:val="32"/>
        </w:rPr>
        <w:t xml:space="preserve">ezirken </w:t>
      </w:r>
      <w:r>
        <w:rPr>
          <w:sz w:val="32"/>
          <w:szCs w:val="32"/>
        </w:rPr>
        <w:t xml:space="preserve">Euren Kopf hinhalten, wenn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„der Vorstand mal wieder was beschlossen hat“.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Eine latente Grundskepsis gegenüber Entscheidungen aus dem fernen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>Frankfurt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>ja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>unserer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>Organisation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durchaus  vorhanden. </w:t>
      </w:r>
    </w:p>
    <w:p w:rsidR="005D4D26" w:rsidRDefault="005D4D26">
      <w:pPr>
        <w:spacing w:line="360" w:lineRule="auto"/>
        <w:rPr>
          <w:strike/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ich bekenne, auch mir </w:t>
      </w:r>
      <w:r w:rsidR="001514FD">
        <w:rPr>
          <w:sz w:val="32"/>
          <w:szCs w:val="32"/>
        </w:rPr>
        <w:t xml:space="preserve">ist das </w:t>
      </w:r>
      <w:r>
        <w:rPr>
          <w:sz w:val="32"/>
          <w:szCs w:val="32"/>
        </w:rPr>
        <w:t>in 24 meiner 26 Jahre als Haup</w:t>
      </w:r>
      <w:r w:rsidR="000426A2">
        <w:rPr>
          <w:sz w:val="32"/>
          <w:szCs w:val="32"/>
        </w:rPr>
        <w:t>tamtlicher nicht fremd gewesen.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Deshalb weiß ich, dass manche Erklärung in der Heimatregion nicht ganz einfach war.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0426A2" w:rsidRDefault="00A158C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Vor allem</w:t>
      </w:r>
      <w:r w:rsidR="00D67E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hat jeder und jede von Euch auf seine oder ihre ganz persönliche Art </w:t>
      </w:r>
      <w:r w:rsidR="00EE4397">
        <w:rPr>
          <w:sz w:val="32"/>
          <w:szCs w:val="32"/>
        </w:rPr>
        <w:t xml:space="preserve">die IG Metall mit voran gebracht </w:t>
      </w:r>
    </w:p>
    <w:p w:rsidR="00C14F6E" w:rsidRDefault="00EE4397" w:rsidP="000426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–</w:t>
      </w:r>
      <w:r w:rsidR="000426A2">
        <w:rPr>
          <w:sz w:val="32"/>
          <w:szCs w:val="32"/>
        </w:rPr>
        <w:t xml:space="preserve"> im Ringen um den richtigen Weg.</w:t>
      </w:r>
    </w:p>
    <w:p w:rsidR="000426A2" w:rsidRDefault="000426A2" w:rsidP="000426A2">
      <w:pPr>
        <w:spacing w:line="360" w:lineRule="auto"/>
        <w:rPr>
          <w:sz w:val="32"/>
          <w:szCs w:val="32"/>
        </w:rPr>
      </w:pPr>
    </w:p>
    <w:p w:rsidR="005D4D26" w:rsidRDefault="00C14F6E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 xml:space="preserve"> </w:t>
      </w:r>
      <w:r w:rsidR="00EE4397">
        <w:rPr>
          <w:color w:val="808080"/>
          <w:sz w:val="32"/>
          <w:szCs w:val="32"/>
          <w:u w:color="808080"/>
        </w:rPr>
        <w:t>[Georg Keppeler]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Georg Keppeler, lieber Schorsch, komme Du nun</w:t>
      </w:r>
      <w:r w:rsidR="00A158C8">
        <w:rPr>
          <w:sz w:val="32"/>
          <w:szCs w:val="32"/>
        </w:rPr>
        <w:t xml:space="preserve"> bitte </w:t>
      </w:r>
      <w:r>
        <w:rPr>
          <w:sz w:val="32"/>
          <w:szCs w:val="32"/>
        </w:rPr>
        <w:t>zu mir.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D67E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zwanzig Jahre</w:t>
      </w:r>
      <w:r w:rsidR="00EE4397">
        <w:rPr>
          <w:sz w:val="32"/>
          <w:szCs w:val="32"/>
        </w:rPr>
        <w:t xml:space="preserve"> lang als Vorstandsmitglied dieses Gremium mitbestimmt und bist damit der Dienstälteste in dieser Riege.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will diese lange Zeit deines Wirkens in drei Facetten beschreiben, wohlwissend dass es noch mehr gäbe: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Anwalt der kleinen Verwaltungsstellen – unser schwarzer Bruder – der Unbeugsame</w:t>
      </w:r>
      <w:r w:rsidR="00D67ED1">
        <w:rPr>
          <w:sz w:val="32"/>
          <w:szCs w:val="32"/>
        </w:rPr>
        <w:t>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Olpe,</w:t>
      </w:r>
      <w:r w:rsidR="00757FE2" w:rsidDel="00757F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Deine Verwaltungsstelle, ist wohl für manche hier im Saal eher kein Begriff.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Taucht in keinem Erdkundeunterricht auf, erschüttert nicht die Nachrichtenlage.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Wie man auch in einer Verwaltungsstelle eher am Rande des Weltgeschehens erfolgreich arbeitet, dafür steht Schorsch.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Pr="001019D4" w:rsidRDefault="00EE4397">
      <w:pPr>
        <w:spacing w:line="360" w:lineRule="auto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1019D4">
        <w:rPr>
          <w:color w:val="auto"/>
          <w:sz w:val="32"/>
          <w:szCs w:val="32"/>
        </w:rPr>
        <w:t>Probleme der mittleren und kleineren Verwaltungsstellen zu benennen, war Dir immer wichtig in Deiner Vorstandsarbeit.</w:t>
      </w:r>
    </w:p>
    <w:p w:rsidR="000426A2" w:rsidRDefault="000426A2">
      <w:pPr>
        <w:spacing w:line="360" w:lineRule="auto"/>
        <w:rPr>
          <w:color w:val="auto"/>
          <w:sz w:val="32"/>
          <w:szCs w:val="32"/>
        </w:rPr>
      </w:pPr>
    </w:p>
    <w:p w:rsidR="000426A2" w:rsidRDefault="00EE4397">
      <w:pPr>
        <w:spacing w:line="360" w:lineRule="auto"/>
        <w:rPr>
          <w:color w:val="auto"/>
          <w:sz w:val="32"/>
          <w:szCs w:val="32"/>
        </w:rPr>
      </w:pPr>
      <w:r w:rsidRPr="001019D4">
        <w:rPr>
          <w:color w:val="auto"/>
          <w:sz w:val="32"/>
          <w:szCs w:val="32"/>
        </w:rPr>
        <w:t xml:space="preserve">Denn aller Bedeutung </w:t>
      </w:r>
      <w:r w:rsidR="009B15FC">
        <w:rPr>
          <w:color w:val="auto"/>
          <w:sz w:val="32"/>
          <w:szCs w:val="32"/>
        </w:rPr>
        <w:t>der</w:t>
      </w:r>
      <w:r w:rsidRPr="001019D4">
        <w:rPr>
          <w:color w:val="auto"/>
          <w:sz w:val="32"/>
          <w:szCs w:val="32"/>
        </w:rPr>
        <w:t xml:space="preserve"> </w:t>
      </w:r>
      <w:r w:rsidR="00757FE2">
        <w:rPr>
          <w:color w:val="auto"/>
          <w:sz w:val="32"/>
          <w:szCs w:val="32"/>
        </w:rPr>
        <w:t>großen Verwaltungsstellen</w:t>
      </w:r>
      <w:r w:rsidRPr="001019D4">
        <w:rPr>
          <w:color w:val="auto"/>
          <w:sz w:val="32"/>
          <w:szCs w:val="32"/>
        </w:rPr>
        <w:t xml:space="preserve"> zum Trotz: Ohne </w:t>
      </w:r>
      <w:r w:rsidR="00757FE2">
        <w:rPr>
          <w:color w:val="auto"/>
          <w:sz w:val="32"/>
          <w:szCs w:val="32"/>
        </w:rPr>
        <w:t xml:space="preserve">Eure Arbeit gäbe es keine „Fläche“. </w:t>
      </w:r>
    </w:p>
    <w:p w:rsidR="000426A2" w:rsidRDefault="000426A2">
      <w:pPr>
        <w:spacing w:line="360" w:lineRule="auto"/>
        <w:rPr>
          <w:color w:val="auto"/>
          <w:sz w:val="32"/>
          <w:szCs w:val="32"/>
        </w:rPr>
      </w:pPr>
    </w:p>
    <w:p w:rsidR="005D4D26" w:rsidRPr="001019D4" w:rsidRDefault="00757FE2"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Das macht Euch </w:t>
      </w:r>
      <w:r w:rsidR="00EE4397" w:rsidRPr="001019D4">
        <w:rPr>
          <w:color w:val="auto"/>
          <w:sz w:val="32"/>
          <w:szCs w:val="32"/>
        </w:rPr>
        <w:t xml:space="preserve">unverzichtbar.  </w:t>
      </w:r>
    </w:p>
    <w:p w:rsidR="005D4D26" w:rsidRPr="001019D4" w:rsidRDefault="005D4D26">
      <w:pPr>
        <w:spacing w:line="360" w:lineRule="auto"/>
        <w:rPr>
          <w:color w:val="auto"/>
          <w:sz w:val="32"/>
          <w:szCs w:val="32"/>
        </w:rPr>
      </w:pPr>
    </w:p>
    <w:p w:rsidR="005D4D26" w:rsidRDefault="00D67E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in Deinen 25 Jahren als E</w:t>
      </w:r>
      <w:r w:rsidR="00EE4397">
        <w:rPr>
          <w:sz w:val="32"/>
          <w:szCs w:val="32"/>
        </w:rPr>
        <w:t xml:space="preserve">rster Bevollmächtigter in Olpe warst Du einfach stark im Aufbau von durchsetzungsfähigen Betriebsräten und konntest trotz des Strukturwandels in der Region die Mitgliederzahl halten.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0426A2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Schorsch - unser schwarzer Bruder. </w:t>
      </w:r>
    </w:p>
    <w:p w:rsidR="000426A2" w:rsidRDefault="000426A2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Als schwarzer Netzwerker warst und bist Du unverzichtbar als Stimme der CDA in der IG Metall.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ist ja keine leichte Rolle, denn trotz aller Überparteilichkeit ist der schwarze Flügel in der IG Metall ja doch etwas kurz geraten.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hast das durchaus mit heftigerem Flügelschlag auszugleichen versucht.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das ist gut so: Wir brauchen Kollegen wie Dich, die den Gewerkschaften auch in dieser Volkspartei ein Gesicht geben.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4904F8" w:rsidRDefault="001019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</w:t>
      </w:r>
      <w:r w:rsidR="00937D38">
        <w:rPr>
          <w:sz w:val="32"/>
          <w:szCs w:val="32"/>
        </w:rPr>
        <w:t>er Du bist v</w:t>
      </w:r>
      <w:r>
        <w:rPr>
          <w:sz w:val="32"/>
          <w:szCs w:val="32"/>
        </w:rPr>
        <w:t>or allem auch eine feste Größe in Deiner Heimat</w:t>
      </w:r>
      <w:r w:rsidR="004904F8">
        <w:rPr>
          <w:sz w:val="32"/>
          <w:szCs w:val="32"/>
        </w:rPr>
        <w:t>.</w:t>
      </w:r>
    </w:p>
    <w:p w:rsidR="0079411C" w:rsidRDefault="0079411C">
      <w:pPr>
        <w:spacing w:line="360" w:lineRule="auto"/>
        <w:rPr>
          <w:sz w:val="32"/>
          <w:szCs w:val="32"/>
        </w:rPr>
      </w:pPr>
    </w:p>
    <w:p w:rsidR="004904F8" w:rsidRDefault="004904F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</w:t>
      </w:r>
      <w:r w:rsidR="000426A2">
        <w:rPr>
          <w:sz w:val="32"/>
          <w:szCs w:val="32"/>
        </w:rPr>
        <w:t xml:space="preserve">Du </w:t>
      </w:r>
      <w:r>
        <w:rPr>
          <w:sz w:val="32"/>
          <w:szCs w:val="32"/>
        </w:rPr>
        <w:t>hast Dir große Verdienste erworben.</w:t>
      </w:r>
    </w:p>
    <w:p w:rsidR="0079411C" w:rsidRDefault="0079411C">
      <w:pPr>
        <w:spacing w:line="360" w:lineRule="auto"/>
        <w:rPr>
          <w:sz w:val="32"/>
          <w:szCs w:val="32"/>
        </w:rPr>
      </w:pPr>
    </w:p>
    <w:p w:rsidR="004904F8" w:rsidRDefault="00937D3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Zwei Beispiele:</w:t>
      </w:r>
    </w:p>
    <w:p w:rsidR="004904F8" w:rsidRDefault="004904F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 gehörst Du fast schon zum Inventar der AOK Westfalen-Lippe</w:t>
      </w:r>
      <w:r w:rsidR="003A38EC">
        <w:rPr>
          <w:sz w:val="32"/>
          <w:szCs w:val="32"/>
        </w:rPr>
        <w:t xml:space="preserve">: Die Rechte der Versicherten zu vertreten, zu stärken – das war und ist Dein Thema in der Krankenkasse. </w:t>
      </w:r>
    </w:p>
    <w:p w:rsidR="004904F8" w:rsidRDefault="004904F8">
      <w:pPr>
        <w:spacing w:line="360" w:lineRule="auto"/>
        <w:rPr>
          <w:sz w:val="32"/>
          <w:szCs w:val="32"/>
        </w:rPr>
      </w:pPr>
    </w:p>
    <w:p w:rsidR="005D4D26" w:rsidRDefault="004904F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Du hast Dich i</w:t>
      </w:r>
      <w:r w:rsidR="00EE4397">
        <w:rPr>
          <w:sz w:val="32"/>
          <w:szCs w:val="32"/>
        </w:rPr>
        <w:t>m Krei</w:t>
      </w:r>
      <w:r w:rsidR="00937D38">
        <w:rPr>
          <w:sz w:val="32"/>
          <w:szCs w:val="32"/>
        </w:rPr>
        <w:t xml:space="preserve">s Siegen und im Kreis Olpe </w:t>
      </w:r>
      <w:r w:rsidR="00EE4397">
        <w:rPr>
          <w:sz w:val="32"/>
          <w:szCs w:val="32"/>
        </w:rPr>
        <w:t xml:space="preserve">über 30 Jahre lang den Langzeitarbeitslosen gewidmet.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ist ein gemeinsames Anliegen der Katholi</w:t>
      </w:r>
      <w:r w:rsidR="00937D38">
        <w:rPr>
          <w:sz w:val="32"/>
          <w:szCs w:val="32"/>
        </w:rPr>
        <w:t>schen Arbeiterbewegung und der C</w:t>
      </w:r>
      <w:r>
        <w:rPr>
          <w:sz w:val="32"/>
          <w:szCs w:val="32"/>
        </w:rPr>
        <w:t>hristlichen Arbeiterjugend unter dem Namen „Kettler-Cardijn</w:t>
      </w:r>
      <w:r>
        <w:rPr>
          <w:color w:val="0070C0"/>
          <w:sz w:val="20"/>
          <w:szCs w:val="20"/>
          <w:u w:color="0070C0"/>
        </w:rPr>
        <w:t>[sprich: kar-</w:t>
      </w:r>
      <w:r>
        <w:rPr>
          <w:color w:val="0070C0"/>
          <w:sz w:val="20"/>
          <w:szCs w:val="20"/>
          <w:u w:val="single" w:color="0070C0"/>
        </w:rPr>
        <w:t>dein</w:t>
      </w:r>
      <w:r>
        <w:rPr>
          <w:color w:val="0070C0"/>
          <w:sz w:val="20"/>
          <w:szCs w:val="20"/>
          <w:u w:color="0070C0"/>
        </w:rPr>
        <w:t>]</w:t>
      </w:r>
      <w:r>
        <w:rPr>
          <w:sz w:val="32"/>
          <w:szCs w:val="32"/>
        </w:rPr>
        <w:t xml:space="preserve">-Werk“.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Über 3.000 Menschen, die lange ohne Arbeit und Perspektive waren, habt Ihr durch Eure Beschäftigungs- und Qualifizierungsprojekte in den ersten Arbeitsmarkt integriert.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3A38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Für Dein wirklich herausragendes Engagement hast Du kürzlich</w:t>
      </w:r>
      <w:r w:rsidR="00EE4397">
        <w:rPr>
          <w:sz w:val="32"/>
          <w:szCs w:val="32"/>
        </w:rPr>
        <w:t xml:space="preserve"> das Bundesverdienstkreuz bekommen!</w:t>
      </w:r>
      <w:r w:rsidR="00937D38">
        <w:rPr>
          <w:sz w:val="32"/>
          <w:szCs w:val="32"/>
        </w:rPr>
        <w:t xml:space="preserve"> Dazu auch von mir, von u</w:t>
      </w:r>
      <w:r>
        <w:rPr>
          <w:sz w:val="32"/>
          <w:szCs w:val="32"/>
        </w:rPr>
        <w:t>ns herzlichen Glückwunsch!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hast immer gesagt: </w:t>
      </w:r>
      <w:r w:rsidR="00B079EC">
        <w:rPr>
          <w:sz w:val="32"/>
          <w:szCs w:val="32"/>
        </w:rPr>
        <w:t>„Wenn wir hier über Mitgliedsg</w:t>
      </w:r>
      <w:r>
        <w:rPr>
          <w:sz w:val="32"/>
          <w:szCs w:val="32"/>
        </w:rPr>
        <w:t xml:space="preserve">elder entscheiden, muss das auch bei den Mitgliedern ankommen.“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das da alles korrekt läuft, prüft die Revisionskommission des Vorstands einmal im Monat.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Man ahnt, das ist so unsexy, wie es sich anhört.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mehr als verdienstvoll, diese Aufgabe zu übernehmen!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Schorsch hatte sie viele Jahre lang inne.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0426A2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bei Schorsch wussten wir immer: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interne Finanzkontrolle, die ist zuverlässig.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Jetzt lehn´ Dich zurück, geh´ weiter wandern in den Alpen.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– das sage ich jetzt nur einmal und nur Dir zuliebe – freu´ Dich über die Siege von Bayern München.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Wenigstens, solange es nicht gegen Stuttgart geht!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Aber bleib uns als selbstbewusster Gewerkschafter, so wie wir Dich kennen, erhalten! </w:t>
      </w:r>
    </w:p>
    <w:p w:rsidR="007A62C6" w:rsidRDefault="007A62C6" w:rsidP="000426A2">
      <w:pPr>
        <w:spacing w:line="360" w:lineRule="auto"/>
        <w:rPr>
          <w:sz w:val="32"/>
          <w:szCs w:val="32"/>
        </w:rPr>
      </w:pPr>
    </w:p>
    <w:p w:rsidR="00C14F6E" w:rsidRDefault="00EE4397" w:rsidP="000426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Vielen Dank f</w:t>
      </w:r>
      <w:r w:rsidR="000426A2">
        <w:rPr>
          <w:sz w:val="32"/>
          <w:szCs w:val="32"/>
        </w:rPr>
        <w:t>ür Dein Wirken in der IG Metall.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>[Detlef Kunkel]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Jetzt bitte ich Detlef Kunkel zu mir.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Deine Vita, aber auch unsere gemeinsamen Jahre im Vorstand lassen mir folgende Begriffe in den Sinn kommen, Dein Wirken zu beschreiben:</w:t>
      </w:r>
    </w:p>
    <w:p w:rsidR="000426A2" w:rsidRDefault="000426A2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Streik-Pionier – Kampf gegen Rechts – kritische Offenheit.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Als</w:t>
      </w:r>
      <w:r w:rsidR="00937D38">
        <w:rPr>
          <w:sz w:val="32"/>
          <w:szCs w:val="32"/>
        </w:rPr>
        <w:t xml:space="preserve"> Erster</w:t>
      </w:r>
      <w:r>
        <w:rPr>
          <w:sz w:val="32"/>
          <w:szCs w:val="32"/>
        </w:rPr>
        <w:t xml:space="preserve"> Bevollmächtigter in Stadthagen bist Du zum Streik-Pionier geworden.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7941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EE4397">
        <w:rPr>
          <w:sz w:val="32"/>
          <w:szCs w:val="32"/>
        </w:rPr>
        <w:t>or allem durch den Arbeitskampf 2004 bei Otis.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war einer der ersten Streiks für einen Sozialtarifvertrag in Deutschland.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von historischer Bedeutung!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0426A2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Firma war kerngesund und profitabel.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Für den amerikanischen Chef reichte das aber nicht. </w:t>
      </w:r>
    </w:p>
    <w:p w:rsidR="007A62C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Der wollte in Osteuropa billiger produzieren und noch mehr Kasse machen. </w:t>
      </w:r>
    </w:p>
    <w:p w:rsidR="007A62C6" w:rsidRDefault="007A62C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Aber aus niederen Beweggründen Stadthagen einfach dicht machen? </w:t>
      </w:r>
    </w:p>
    <w:p w:rsidR="007A62C6" w:rsidRDefault="007A62C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Nicht mit Detlef Kunkel!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Ihr habt für einen Ergänzungstarifvertrag gestreikt, mit dem am Ende Qualifizierungen und Abfindungen für die Beschäftigten rausgeholt wurden.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historische Bedeutung liegt darin, dass Streiks gegen Standortschließungen bis dahin arb</w:t>
      </w:r>
      <w:r w:rsidR="007A62C6">
        <w:rPr>
          <w:sz w:val="32"/>
          <w:szCs w:val="32"/>
        </w:rPr>
        <w:t>eitsrechtlich umstritten waren.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Umso mutiger und kämpferischer also Eure Aktion.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7A62C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Aufgrund von Otis und zwei ähnlichen Fällen kam es 2007 zu einer Entscheidung des BAG. </w:t>
      </w:r>
    </w:p>
    <w:p w:rsidR="007A62C6" w:rsidRDefault="007A62C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Schlagzeile in den Zeitungen damals hieß: „Streik für Sozialplan ist zulässig“.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weiter hieß es: „Das Bundesarbeitsgericht erlaubt den Arbeitnehmervertretern, mit Mitteln des Arbeitskampfes Betriebsschließungen zu erschweren“.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´Otis´ war also zur Warnung geworden für alle Konzerne, die Verlagerungen ins Ausland planen.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Detlef, das war und ist vor allem Dein Verdienst und der Deiner Kolleginnen und Kollegen!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7A62C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warst und bist </w:t>
      </w:r>
      <w:r w:rsidR="00EE4397">
        <w:rPr>
          <w:sz w:val="32"/>
          <w:szCs w:val="32"/>
        </w:rPr>
        <w:t>besonders engagiert im Kampf gegen Rechts.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Gerade in diesem Jahr hat es durch den Braunschweiger Pegida-Ableger „Bragida“ eine neue Eskalation gegeben, bei der junge Metaller von der rechten Szene angegriffen wurden.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Verwaltungsstelle, die Betriebsräte und mit ihnen viele Kolleginnen und Kollegen haben sich klar positioniert und gesagt: „Unser ´Bündnis gegen rechts´ wird durch so was nicht geschwächt, sondern gestärkt!“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Detlef,</w:t>
      </w:r>
    </w:p>
    <w:p w:rsidR="007A62C6" w:rsidRDefault="004968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EE4397">
        <w:rPr>
          <w:sz w:val="32"/>
          <w:szCs w:val="32"/>
        </w:rPr>
        <w:t xml:space="preserve">ir verdanken Dir viele konstruktive Wortbeiträge hier im Vorstand. </w:t>
      </w:r>
    </w:p>
    <w:p w:rsidR="007A62C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was ich besonders schätze: Du bist </w:t>
      </w:r>
      <w:r w:rsidR="007A62C6">
        <w:rPr>
          <w:sz w:val="32"/>
          <w:szCs w:val="32"/>
        </w:rPr>
        <w:t xml:space="preserve">auch </w:t>
      </w:r>
      <w:r>
        <w:rPr>
          <w:sz w:val="32"/>
          <w:szCs w:val="32"/>
        </w:rPr>
        <w:t>bereit, Deine Meinung zu ändern.</w:t>
      </w:r>
      <w:r w:rsidR="007A62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Vorausgesetzt, Du lässt Dich nach kritischer Prüfung überzeugen.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macht die Diskussion mit Dir so fruchtbar.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Weil es </w:t>
      </w:r>
      <w:r w:rsidR="0049687B">
        <w:rPr>
          <w:sz w:val="32"/>
          <w:szCs w:val="32"/>
        </w:rPr>
        <w:t xml:space="preserve">uns </w:t>
      </w:r>
      <w:r>
        <w:rPr>
          <w:sz w:val="32"/>
          <w:szCs w:val="32"/>
        </w:rPr>
        <w:t xml:space="preserve">zwingt, die eigene Haltung zu hinterfragen und sich neuen – anderen </w:t>
      </w:r>
      <w:r w:rsidR="007A62C6">
        <w:rPr>
          <w:sz w:val="32"/>
          <w:szCs w:val="32"/>
        </w:rPr>
        <w:t xml:space="preserve">– </w:t>
      </w:r>
      <w:r>
        <w:rPr>
          <w:sz w:val="32"/>
          <w:szCs w:val="32"/>
        </w:rPr>
        <w:t>Argumenten zu stellen.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Vorschnelles Schubladendenken lässt Du nicht zu.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erinnere mich etwa an die ausführlichen Debatten zur Kampagnenorientierung</w:t>
      </w:r>
      <w:r w:rsidR="004F6133">
        <w:rPr>
          <w:sz w:val="32"/>
          <w:szCs w:val="32"/>
        </w:rPr>
        <w:t>. Da</w:t>
      </w:r>
      <w:r>
        <w:rPr>
          <w:sz w:val="32"/>
          <w:szCs w:val="32"/>
        </w:rPr>
        <w:t>s Beispiel steht für vieles.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mit Deinen Fragen danach, wie wir dies oder das denn letztendlich praktisch umsetzen, der Debatte die notwendige Erdung gegeben.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Detlef,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ich weiß, dass die Solidarität mit gewerkschaftlichen und politischen Freunden in Chile eines Deiner Herzensthemen ist.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Eine Reise nach Chile steht ganz oben auf Deinem Wunschzettel, sobald die Zeit es zulässt.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Möge sich d</w:t>
      </w:r>
      <w:r w:rsidR="00CF2ADA">
        <w:rPr>
          <w:sz w:val="32"/>
          <w:szCs w:val="32"/>
        </w:rPr>
        <w:t>ieser Wunsch erfüllen – wir d</w:t>
      </w:r>
      <w:r>
        <w:rPr>
          <w:sz w:val="32"/>
          <w:szCs w:val="32"/>
        </w:rPr>
        <w:t>anken Dir für Deine Arbeit im Vorstand!</w:t>
      </w:r>
    </w:p>
    <w:p w:rsidR="00C14F6E" w:rsidRDefault="00C14F6E">
      <w:pPr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br w:type="page"/>
      </w:r>
    </w:p>
    <w:p w:rsidR="005D4D26" w:rsidRDefault="005D4D26">
      <w:pPr>
        <w:spacing w:line="360" w:lineRule="auto"/>
        <w:rPr>
          <w:color w:val="808080"/>
          <w:sz w:val="32"/>
          <w:szCs w:val="32"/>
          <w:u w:color="808080"/>
        </w:rPr>
      </w:pPr>
    </w:p>
    <w:p w:rsidR="005D4D26" w:rsidRDefault="00EE4397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 xml:space="preserve">[Ullrich Meßmer]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Ulli Meßmer</w:t>
      </w:r>
      <w:r w:rsidR="00937D38">
        <w:rPr>
          <w:sz w:val="32"/>
          <w:szCs w:val="32"/>
        </w:rPr>
        <w:t>,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ebenfalls den Vorstand verlassen, bitte komme zu mir.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Hier fällt mir vor allem eines ein und jedem auf, der dich kennt: </w:t>
      </w:r>
    </w:p>
    <w:p w:rsidR="00C14F6E" w:rsidRDefault="00C14F6E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Ob Kassel, Frankfurt oder Berlin: Der rote Schal sitzt!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Nicht körperliche Größe noch verwegene Hutbedecku</w:t>
      </w:r>
      <w:r w:rsidR="00C14F6E">
        <w:rPr>
          <w:sz w:val="32"/>
          <w:szCs w:val="32"/>
        </w:rPr>
        <w:t>ng, nein</w:t>
      </w:r>
      <w:r w:rsidR="00CF2ADA">
        <w:rPr>
          <w:sz w:val="32"/>
          <w:szCs w:val="32"/>
        </w:rPr>
        <w:t>! W</w:t>
      </w:r>
      <w:r w:rsidR="00C14F6E">
        <w:rPr>
          <w:sz w:val="32"/>
          <w:szCs w:val="32"/>
        </w:rPr>
        <w:t>er Dich sucht</w:t>
      </w:r>
      <w:r w:rsidR="00CF2ADA">
        <w:rPr>
          <w:sz w:val="32"/>
          <w:szCs w:val="32"/>
        </w:rPr>
        <w:t>,</w:t>
      </w:r>
      <w:r w:rsidR="00C14F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muss nur nach Deinem roten IG Metall-Schal Ausschau halten.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Egal, ob in Deiner Heimat Calden, in der Verwaltungsstelle Kassel, in Frankfurt oder im Berliner Politikbetrieb.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In Kassel – richtiger: in der Verwaltungsstelle Nordhessen – hast Du Dich als Erster Bevollmächtigter und Kassierer um die IG Metall verdient gemacht.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Stichworte sind unter anderem die Zukunftssicherung des Daimler-Werks 2004 und die Krisenbewältigung 2009.</w:t>
      </w:r>
    </w:p>
    <w:p w:rsidR="00CF2ADA" w:rsidRDefault="00CF2ADA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Vor allem galt es, de</w:t>
      </w:r>
      <w:r w:rsidR="009B15FC">
        <w:rPr>
          <w:sz w:val="32"/>
          <w:szCs w:val="32"/>
        </w:rPr>
        <w:t>n Strukturwandel zu bewältigen.</w:t>
      </w:r>
    </w:p>
    <w:p w:rsidR="009B15FC" w:rsidRDefault="009B15FC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Dass Kassel heute eine hessische Boomtown in blühender Landschaft ist, liegt nicht zuletzt an Dir!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Dir nun das Projekt 55 Plus auf die Fahnen geschrieben und engagierst Dich in der Außerbetrieblichen Gewerkschaftsarbeit.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CF2ADA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dann ist da noch</w:t>
      </w:r>
      <w:r w:rsidR="00CF2ADA">
        <w:rPr>
          <w:sz w:val="32"/>
          <w:szCs w:val="32"/>
        </w:rPr>
        <w:t xml:space="preserve"> die SPD – Deine „zweite Heimat: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Von 2009 bis 2013 haben wir Dich sozusagen an den Bundestag „ausgeliehen“.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Dort hast Du für die Arbeitnehmerinnen und Arbeitnehmer Politik gemacht und Dich in den Ausschuss für Menschenrechte sowie in den Verteidigungsausschuss eingebracht.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FC475D" w:rsidRDefault="00FC475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Zuletzt hast Du </w:t>
      </w:r>
      <w:r w:rsidR="00EE4397">
        <w:rPr>
          <w:sz w:val="32"/>
          <w:szCs w:val="32"/>
        </w:rPr>
        <w:t xml:space="preserve">einen doppelten Job gemacht. </w:t>
      </w:r>
    </w:p>
    <w:p w:rsidR="00FC475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warst </w:t>
      </w:r>
      <w:r w:rsidR="00FC475D">
        <w:rPr>
          <w:sz w:val="32"/>
          <w:szCs w:val="32"/>
        </w:rPr>
        <w:t xml:space="preserve">Kassierer </w:t>
      </w:r>
      <w:r>
        <w:rPr>
          <w:sz w:val="32"/>
          <w:szCs w:val="32"/>
        </w:rPr>
        <w:t>in Kassel und zusätzlich</w:t>
      </w:r>
      <w:r w:rsidR="00FC475D">
        <w:rPr>
          <w:sz w:val="32"/>
          <w:szCs w:val="32"/>
        </w:rPr>
        <w:t xml:space="preserve"> kommissarischer Bevollmächtigter</w:t>
      </w:r>
      <w:r>
        <w:rPr>
          <w:sz w:val="32"/>
          <w:szCs w:val="32"/>
        </w:rPr>
        <w:t xml:space="preserve"> in Hannover</w:t>
      </w:r>
      <w:r w:rsidR="00FC475D">
        <w:rPr>
          <w:sz w:val="32"/>
          <w:szCs w:val="32"/>
        </w:rPr>
        <w:t>.</w:t>
      </w:r>
    </w:p>
    <w:p w:rsidR="005D4D26" w:rsidRDefault="00FC475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Dort hast </w:t>
      </w:r>
      <w:r w:rsidR="00EE4397">
        <w:rPr>
          <w:sz w:val="32"/>
          <w:szCs w:val="32"/>
        </w:rPr>
        <w:t xml:space="preserve">Du geholfen, personelle Engpässe zu überbrücken.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FC475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auch in den nächsten Monaten springst Du ein.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übernimm</w:t>
      </w:r>
      <w:r w:rsidR="00937D38">
        <w:rPr>
          <w:sz w:val="32"/>
          <w:szCs w:val="32"/>
        </w:rPr>
        <w:t>s</w:t>
      </w:r>
      <w:r>
        <w:rPr>
          <w:sz w:val="32"/>
          <w:szCs w:val="32"/>
        </w:rPr>
        <w:t xml:space="preserve">t die Aufgabe des kommissarischen Bevollmächtigten in Jena-Saalfeld.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FC475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Dies war und ist höchst kollegial, lieber Ulli!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alles andere als selbstverständlich, solche Aufgaben zu übernehmen!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Im Vorstand hast</w:t>
      </w:r>
      <w:r w:rsidR="009B15FC">
        <w:rPr>
          <w:sz w:val="32"/>
          <w:szCs w:val="32"/>
        </w:rPr>
        <w:t xml:space="preserve"> Du Dich oft klar positioniert.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Nervenstark wie Du bist, hast Du immer noch Energie, wenn andere schon nach Hause wollen, Themen in die Tiefe zu treiben.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Wir haben davon profitiert, dass Du in die Tiefe gehst und </w:t>
      </w:r>
      <w:r w:rsidR="00704CA7">
        <w:rPr>
          <w:sz w:val="32"/>
          <w:szCs w:val="32"/>
        </w:rPr>
        <w:t>nicht nur an der Oberfläche kratzt</w:t>
      </w:r>
      <w:r>
        <w:rPr>
          <w:sz w:val="32"/>
          <w:szCs w:val="32"/>
        </w:rPr>
        <w:t xml:space="preserve">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Ich will noch etwas über Ulli sagen. Nämlich, dass Du Dich ganz stark in der Flüchtlingsbetreuung engagierst.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Flüchtlingskrise ist eine Herausforderung, deren Ausmaße nur zu erahnen sind.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167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Aber es gibt, und das macht mich</w:t>
      </w:r>
      <w:r w:rsidR="00EE4397">
        <w:rPr>
          <w:sz w:val="32"/>
          <w:szCs w:val="32"/>
        </w:rPr>
        <w:t xml:space="preserve"> wirklich sehr froh, ganz viele engagierte Menschen, viele Gewerkschafter, viele Metaller</w:t>
      </w:r>
      <w:r w:rsidR="00FC475D">
        <w:rPr>
          <w:sz w:val="32"/>
          <w:szCs w:val="32"/>
        </w:rPr>
        <w:t xml:space="preserve">innen und Metaller, die einfach </w:t>
      </w:r>
      <w:r w:rsidR="00EE4397">
        <w:rPr>
          <w:sz w:val="32"/>
          <w:szCs w:val="32"/>
        </w:rPr>
        <w:t xml:space="preserve">das tun, was ansteht und was unsere Humanität gebietet: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Sich jetzt um Flüchtlinge kümmern.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FC475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einer dieser Aktiven bist Du: </w:t>
      </w:r>
    </w:p>
    <w:p w:rsidR="00FC475D" w:rsidRDefault="00FC475D">
      <w:pPr>
        <w:spacing w:line="360" w:lineRule="auto"/>
        <w:rPr>
          <w:sz w:val="32"/>
          <w:szCs w:val="32"/>
        </w:rPr>
      </w:pPr>
    </w:p>
    <w:p w:rsidR="00167597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Cald</w:t>
      </w:r>
      <w:r w:rsidR="00167597">
        <w:rPr>
          <w:sz w:val="32"/>
          <w:szCs w:val="32"/>
        </w:rPr>
        <w:t>en, Deinem Heimatort, sind zurz</w:t>
      </w:r>
      <w:r w:rsidR="00B079EC">
        <w:rPr>
          <w:sz w:val="32"/>
          <w:szCs w:val="32"/>
        </w:rPr>
        <w:t>eit etwa 1.500</w:t>
      </w:r>
      <w:r>
        <w:rPr>
          <w:sz w:val="32"/>
          <w:szCs w:val="32"/>
        </w:rPr>
        <w:t xml:space="preserve"> Frauen, Männer </w:t>
      </w:r>
      <w:r w:rsidR="00167597">
        <w:rPr>
          <w:sz w:val="32"/>
          <w:szCs w:val="32"/>
        </w:rPr>
        <w:t xml:space="preserve">und </w:t>
      </w:r>
      <w:r>
        <w:rPr>
          <w:sz w:val="32"/>
          <w:szCs w:val="32"/>
        </w:rPr>
        <w:t xml:space="preserve">Kinder in einem Erstaufnahmelager. </w:t>
      </w:r>
    </w:p>
    <w:p w:rsidR="00FC475D" w:rsidRDefault="00FC475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Du hast – trotz vieler, vieler anderer Aufgaben und Funktionen keine Se</w:t>
      </w:r>
      <w:r w:rsidR="00167597">
        <w:rPr>
          <w:sz w:val="32"/>
          <w:szCs w:val="32"/>
        </w:rPr>
        <w:t>kunde gezögert, D</w:t>
      </w:r>
      <w:r>
        <w:rPr>
          <w:sz w:val="32"/>
          <w:szCs w:val="32"/>
        </w:rPr>
        <w:t>ich hier zu engagieren.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167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Dieses Engagement – wann </w:t>
      </w:r>
      <w:r w:rsidR="00EE4397">
        <w:rPr>
          <w:sz w:val="32"/>
          <w:szCs w:val="32"/>
        </w:rPr>
        <w:t>immer es Not tut, einzuspringen  -  das zeichnet Dich in ganz besonderer Weise aus.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sz w:val="32"/>
          <w:szCs w:val="32"/>
        </w:rPr>
        <w:t>Wir sagen Danke, Ulli, für Deine Arbeit in der IG Metall und als Metaller in der Politik und an den vielen anderen Stellen, wo Du den roten Schal gezeigt hast.</w:t>
      </w:r>
    </w:p>
    <w:p w:rsidR="00FC475D" w:rsidRPr="00FC475D" w:rsidRDefault="00FC475D">
      <w:pPr>
        <w:spacing w:line="360" w:lineRule="auto"/>
        <w:rPr>
          <w:sz w:val="32"/>
          <w:szCs w:val="32"/>
        </w:rPr>
      </w:pPr>
    </w:p>
    <w:p w:rsidR="005D4D26" w:rsidRDefault="00B079EC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>[Marie-Theres</w:t>
      </w:r>
      <w:r w:rsidR="00EE4397">
        <w:rPr>
          <w:color w:val="808080"/>
          <w:sz w:val="32"/>
          <w:szCs w:val="32"/>
          <w:u w:color="808080"/>
        </w:rPr>
        <w:t xml:space="preserve"> Scheulen]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 Mari</w:t>
      </w:r>
      <w:r w:rsidR="009B15FC">
        <w:rPr>
          <w:sz w:val="32"/>
          <w:szCs w:val="32"/>
        </w:rPr>
        <w:t>e-</w:t>
      </w:r>
      <w:r>
        <w:rPr>
          <w:sz w:val="32"/>
          <w:szCs w:val="32"/>
        </w:rPr>
        <w:t xml:space="preserve">Theres,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auch Du verlässt unseren Vorstand, bitte komme zu mir.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bist Betriebsratsvorsitzende </w:t>
      </w:r>
      <w:r w:rsidR="004F6133">
        <w:rPr>
          <w:sz w:val="32"/>
          <w:szCs w:val="32"/>
        </w:rPr>
        <w:t>bei Brax-Leineweber in Herford.</w:t>
      </w:r>
    </w:p>
    <w:p w:rsidR="00FC475D" w:rsidRDefault="00FC475D">
      <w:pPr>
        <w:spacing w:line="360" w:lineRule="auto"/>
        <w:rPr>
          <w:sz w:val="32"/>
          <w:szCs w:val="32"/>
        </w:rPr>
      </w:pPr>
    </w:p>
    <w:p w:rsidR="005D4D26" w:rsidRDefault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Mit Dir</w:t>
      </w:r>
      <w:r w:rsidR="00EE4397">
        <w:rPr>
          <w:sz w:val="32"/>
          <w:szCs w:val="32"/>
        </w:rPr>
        <w:t xml:space="preserve"> scheidet eine ehemalige GTB-Funktionärin und bestens integrierte IGM-Kollegin aus dem Vorstand aus.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704C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EE4397">
        <w:rPr>
          <w:sz w:val="32"/>
          <w:szCs w:val="32"/>
        </w:rPr>
        <w:t xml:space="preserve">ie ehemalige GTB </w:t>
      </w:r>
      <w:r>
        <w:rPr>
          <w:sz w:val="32"/>
          <w:szCs w:val="32"/>
        </w:rPr>
        <w:t xml:space="preserve">ist ja Mitte </w:t>
      </w:r>
      <w:r w:rsidR="00EE4397">
        <w:rPr>
          <w:sz w:val="32"/>
          <w:szCs w:val="32"/>
        </w:rPr>
        <w:t>1998 endgültig in die gemeinsame IG Metall aufgegangen.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Mit Stolz und Selbstbewusstsein haben sich die GTB-Mitglieder unter dem Dach der IG Metall auf ihre gewerkschaftliche Zukunft eingelassen.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In der festen Überzeugung, nur so gewerkschaftliche Kraft und Durchsetzungsmacht für die Beschäftigten der schwindenden Textil-Bekleidungsindustrie und der Textilen Dienste sichern zu können.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C14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</w:t>
      </w:r>
      <w:r w:rsidR="00EE4397">
        <w:rPr>
          <w:sz w:val="32"/>
          <w:szCs w:val="32"/>
        </w:rPr>
        <w:t xml:space="preserve"> ha</w:t>
      </w:r>
      <w:r w:rsidR="00FC475D">
        <w:rPr>
          <w:sz w:val="32"/>
          <w:szCs w:val="32"/>
        </w:rPr>
        <w:t>s</w:t>
      </w:r>
      <w:r w:rsidR="00EE4397">
        <w:rPr>
          <w:sz w:val="32"/>
          <w:szCs w:val="32"/>
        </w:rPr>
        <w:t xml:space="preserve">t neulich </w:t>
      </w:r>
      <w:r w:rsidR="00FC475D">
        <w:rPr>
          <w:sz w:val="32"/>
          <w:szCs w:val="32"/>
        </w:rPr>
        <w:t xml:space="preserve">sinngemäß </w:t>
      </w:r>
      <w:r w:rsidR="00EE4397">
        <w:rPr>
          <w:sz w:val="32"/>
          <w:szCs w:val="32"/>
        </w:rPr>
        <w:t xml:space="preserve">gesagt, </w:t>
      </w:r>
      <w:r w:rsidR="00FC475D">
        <w:rPr>
          <w:sz w:val="32"/>
          <w:szCs w:val="32"/>
        </w:rPr>
        <w:t>Du</w:t>
      </w:r>
      <w:r w:rsidR="00EE4397">
        <w:rPr>
          <w:sz w:val="32"/>
          <w:szCs w:val="32"/>
        </w:rPr>
        <w:t xml:space="preserve"> möchte</w:t>
      </w:r>
      <w:r w:rsidR="00FC475D">
        <w:rPr>
          <w:sz w:val="32"/>
          <w:szCs w:val="32"/>
        </w:rPr>
        <w:t>st</w:t>
      </w:r>
      <w:r w:rsidR="00EE4397">
        <w:rPr>
          <w:sz w:val="32"/>
          <w:szCs w:val="32"/>
        </w:rPr>
        <w:t xml:space="preserve"> eigentlich als Metallerin und nicht als Textilerin gesehen werden.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Ich würde sagen: Es gibt kaum einen besseren Satz dafür, dass diese Integration gelungen ist!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795F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</w:t>
      </w:r>
      <w:r w:rsidR="00EE4397">
        <w:rPr>
          <w:sz w:val="32"/>
          <w:szCs w:val="32"/>
        </w:rPr>
        <w:t xml:space="preserve"> ha</w:t>
      </w:r>
      <w:r>
        <w:rPr>
          <w:sz w:val="32"/>
          <w:szCs w:val="32"/>
        </w:rPr>
        <w:t>s</w:t>
      </w:r>
      <w:r w:rsidR="00EE4397">
        <w:rPr>
          <w:sz w:val="32"/>
          <w:szCs w:val="32"/>
        </w:rPr>
        <w:t>t unter schwierigen wirtschaftlichen Rahmenbedingungen als Betriebsratsvorsitze</w:t>
      </w:r>
      <w:r w:rsidR="00FC475D">
        <w:rPr>
          <w:sz w:val="32"/>
          <w:szCs w:val="32"/>
        </w:rPr>
        <w:t xml:space="preserve">nde über viele Jahre hinweg </w:t>
      </w:r>
      <w:r w:rsidR="00EE4397">
        <w:rPr>
          <w:sz w:val="32"/>
          <w:szCs w:val="32"/>
        </w:rPr>
        <w:t>Gewerkschaftsarbeit geleistet, die sich sehen lassen kann.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167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Weshalb Dir Deine</w:t>
      </w:r>
      <w:r w:rsidR="00EE4397">
        <w:rPr>
          <w:sz w:val="32"/>
          <w:szCs w:val="32"/>
        </w:rPr>
        <w:t xml:space="preserve"> Kolleginnen und Kollegen im Betrieb und in der Verwaltungsstelle immer wieder in dem</w:t>
      </w:r>
      <w:r>
        <w:rPr>
          <w:sz w:val="32"/>
          <w:szCs w:val="32"/>
        </w:rPr>
        <w:t>okratischen Zyklen das Vertrauen ausgesprochen haben</w:t>
      </w:r>
      <w:r w:rsidR="00EE4397">
        <w:rPr>
          <w:sz w:val="32"/>
          <w:szCs w:val="32"/>
        </w:rPr>
        <w:t xml:space="preserve">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Brax-Leineweber stellt nicht nur hochwertige Bekleidung her. Das habe ich gewusst.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Unternehmen ist ein aktueller Trendsetter in Sachen  Mode, wurde mir bedeutet.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soll so manchem Alt-Metaller schon zu ganz a</w:t>
      </w:r>
      <w:r w:rsidR="00167597">
        <w:rPr>
          <w:sz w:val="32"/>
          <w:szCs w:val="32"/>
        </w:rPr>
        <w:t>nsehnlichem Outfit verholfen haben</w:t>
      </w:r>
      <w:r>
        <w:rPr>
          <w:sz w:val="32"/>
          <w:szCs w:val="32"/>
        </w:rPr>
        <w:t xml:space="preserve">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Dazu könnte</w:t>
      </w:r>
      <w:r w:rsidR="00795F0A">
        <w:rPr>
          <w:sz w:val="32"/>
          <w:szCs w:val="32"/>
        </w:rPr>
        <w:t>st Du</w:t>
      </w:r>
      <w:r>
        <w:rPr>
          <w:sz w:val="32"/>
          <w:szCs w:val="32"/>
        </w:rPr>
        <w:t xml:space="preserve"> wahrscheinlich manches sagen, aber ha</w:t>
      </w:r>
      <w:r w:rsidR="00795F0A">
        <w:rPr>
          <w:sz w:val="32"/>
          <w:szCs w:val="32"/>
        </w:rPr>
        <w:t>s</w:t>
      </w:r>
      <w:r>
        <w:rPr>
          <w:sz w:val="32"/>
          <w:szCs w:val="32"/>
        </w:rPr>
        <w:t>t es wohlweislich nicht getan.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5010B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Marie-</w:t>
      </w:r>
      <w:r w:rsidR="00EE4397">
        <w:rPr>
          <w:sz w:val="32"/>
          <w:szCs w:val="32"/>
        </w:rPr>
        <w:t>Theres</w:t>
      </w:r>
      <w:r w:rsidR="00167597">
        <w:rPr>
          <w:sz w:val="32"/>
          <w:szCs w:val="32"/>
        </w:rPr>
        <w:t>, Du liebst nicht den großen Gestus, Du</w:t>
      </w:r>
      <w:r w:rsidR="00EE4397">
        <w:rPr>
          <w:sz w:val="32"/>
          <w:szCs w:val="32"/>
        </w:rPr>
        <w:t xml:space="preserve"> handel</w:t>
      </w:r>
      <w:r w:rsidR="00167597">
        <w:rPr>
          <w:sz w:val="32"/>
          <w:szCs w:val="32"/>
        </w:rPr>
        <w:t>s</w:t>
      </w:r>
      <w:r w:rsidR="00EE4397">
        <w:rPr>
          <w:sz w:val="32"/>
          <w:szCs w:val="32"/>
        </w:rPr>
        <w:t>t.</w:t>
      </w:r>
    </w:p>
    <w:p w:rsidR="00795F0A" w:rsidRDefault="00795F0A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ist für eine gelernte Erzieherin und Sozialpädagogin vermutlich selbstverständlich.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diese Einstellung prägte Dein Selbstverständnis von Betriebsrats- und Gewerkschaftsarbeit im Spannungsfeld „Puffer – Partner – Prügelknabe“.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795F0A">
        <w:rPr>
          <w:sz w:val="32"/>
          <w:szCs w:val="32"/>
        </w:rPr>
        <w:t xml:space="preserve">er Betriebsrat ist </w:t>
      </w:r>
      <w:r>
        <w:rPr>
          <w:sz w:val="32"/>
          <w:szCs w:val="32"/>
        </w:rPr>
        <w:t xml:space="preserve">Puffer </w:t>
      </w:r>
      <w:r w:rsidR="00795F0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95F0A">
        <w:rPr>
          <w:sz w:val="32"/>
          <w:szCs w:val="32"/>
        </w:rPr>
        <w:t xml:space="preserve">zwischen Arbeitgeber und Beschäftigten. </w:t>
      </w:r>
    </w:p>
    <w:p w:rsidR="00795F0A" w:rsidRDefault="00795F0A">
      <w:pPr>
        <w:spacing w:line="360" w:lineRule="auto"/>
        <w:rPr>
          <w:sz w:val="32"/>
          <w:szCs w:val="32"/>
        </w:rPr>
      </w:pPr>
    </w:p>
    <w:p w:rsidR="005D4D26" w:rsidRDefault="00795F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Der Betriebsrat ist Partner – wenn er sich um die Sorgen und Nöte der einzelnen Beschäftigten kümmert.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791C74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Prügelknabe ist er auch, weil es immer gut ist, wenn Du einen für alles verantwortlich machen kannst.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Aber wenn`s mal gut läuft, </w:t>
      </w:r>
      <w:r w:rsidR="00795F0A">
        <w:rPr>
          <w:sz w:val="32"/>
          <w:szCs w:val="32"/>
        </w:rPr>
        <w:t>war es der Chef, der e</w:t>
      </w:r>
      <w:r>
        <w:rPr>
          <w:sz w:val="32"/>
          <w:szCs w:val="32"/>
        </w:rPr>
        <w:t>s richtete.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Betriebsrat und Gewerks</w:t>
      </w:r>
      <w:r w:rsidR="00795F0A">
        <w:rPr>
          <w:sz w:val="32"/>
          <w:szCs w:val="32"/>
        </w:rPr>
        <w:t>chaft - das ist für Dich</w:t>
      </w:r>
      <w:r>
        <w:rPr>
          <w:sz w:val="32"/>
          <w:szCs w:val="32"/>
        </w:rPr>
        <w:t xml:space="preserve"> wie Topf und Deckel. Das passt aufeinander, das passt zueinander.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791C74" w:rsidRDefault="005010B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Marie-</w:t>
      </w:r>
      <w:r w:rsidR="00EE4397">
        <w:rPr>
          <w:sz w:val="32"/>
          <w:szCs w:val="32"/>
        </w:rPr>
        <w:t xml:space="preserve">Theres, Du wolltest nie im Rampenlicht glänzen. </w:t>
      </w:r>
    </w:p>
    <w:p w:rsidR="00791C74" w:rsidRDefault="00791C74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wolltest im Kreis von Kolleginnen und Kollegen für Kolleginnen und Kollegen</w:t>
      </w:r>
      <w:r w:rsidR="004F61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wirken: </w:t>
      </w:r>
      <w:r w:rsidR="00F574B2">
        <w:rPr>
          <w:sz w:val="32"/>
          <w:szCs w:val="32"/>
        </w:rPr>
        <w:t xml:space="preserve">unaufdringlich </w:t>
      </w:r>
      <w:r>
        <w:rPr>
          <w:sz w:val="32"/>
          <w:szCs w:val="32"/>
        </w:rPr>
        <w:t>- beharrlich - erfolgreich!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4F613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ist Dir </w:t>
      </w:r>
      <w:r w:rsidR="00EE4397">
        <w:rPr>
          <w:sz w:val="32"/>
          <w:szCs w:val="32"/>
        </w:rPr>
        <w:t>gelungen. Im Betrieb. In der IG Metall!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5010B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Vielen Dank dafür – Marie-</w:t>
      </w:r>
      <w:r w:rsidR="00EE4397">
        <w:rPr>
          <w:sz w:val="32"/>
          <w:szCs w:val="32"/>
        </w:rPr>
        <w:t>Theres!</w:t>
      </w:r>
    </w:p>
    <w:p w:rsidR="00795F0A" w:rsidRDefault="00795F0A">
      <w:pPr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br w:type="page"/>
      </w:r>
    </w:p>
    <w:p w:rsidR="005D4D26" w:rsidRDefault="005D4D26">
      <w:pPr>
        <w:spacing w:line="360" w:lineRule="auto"/>
        <w:rPr>
          <w:color w:val="808080"/>
          <w:sz w:val="32"/>
          <w:szCs w:val="32"/>
          <w:u w:color="808080"/>
        </w:rPr>
      </w:pPr>
    </w:p>
    <w:p w:rsidR="005D4D26" w:rsidRDefault="00EE4397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>[Antonie Schiefnetter]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 Toni,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komm Du nun zu mir.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A56124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Seit dem Tag der Arbeit im Jahr 1998 bist Du Mitglied des Betriebsrats bei Bosch-Siemens-Hausgeräte Dillingen. </w:t>
      </w:r>
    </w:p>
    <w:p w:rsidR="00795F0A" w:rsidRDefault="00795F0A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zu diesem Betrieb gibt es zu sagen: Wo BSH-Hausgeräte draufsteht, ist zu 99 Prozent Stammbeschäftigung drin!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791C74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Als Betriebsrat habt Ihr es geschafft, dass Leiharbeit und Werkverträge bei Euch keinen Fuß in die Tür kriegen. </w:t>
      </w:r>
    </w:p>
    <w:p w:rsidR="00791C74" w:rsidRDefault="00791C74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 den Linien gibt es gar keine Leiharbeit. Lediglich eine Handvoll Ingenieure sind bei Euch Externe.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gegen den Arbeitgeber durchzusetzen, war und ist auch Dein Verdienst, liebe Toni!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bist aber auch deswegen eine hochgeschätzte Interessenvertreterin, weil Deine Herangehensweise nie abgehoben ist.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leitest sie immer aus der Arbeit mit den Kolleginnen und Kollegen ab.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Dein Engagement reicht weit über die IG Metall hinaus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– vor allem bist Du eine ausgewiesene Rentenexpertin.</w:t>
      </w:r>
    </w:p>
    <w:p w:rsidR="00795F0A" w:rsidRDefault="00795F0A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Einerseits mit dem sozialpolitischen Blick als Arbeitnehmervertreterin in der Deutschen Rentenversicherung Schwaben.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9355D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EE4397">
        <w:rPr>
          <w:sz w:val="32"/>
          <w:szCs w:val="32"/>
        </w:rPr>
        <w:t xml:space="preserve">ndererseits als Versichertenälteste </w:t>
      </w:r>
      <w:r>
        <w:rPr>
          <w:sz w:val="32"/>
          <w:szCs w:val="32"/>
        </w:rPr>
        <w:t xml:space="preserve">und Beraterin für </w:t>
      </w:r>
      <w:r w:rsidR="00EE4397">
        <w:rPr>
          <w:sz w:val="32"/>
          <w:szCs w:val="32"/>
        </w:rPr>
        <w:t>Kolleginnen und Kollegen bei ganz konkreten Fragen zur Rente.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im IG Metall-Vorstand hast Du bei allen Themen immer die Konsequenzen für </w:t>
      </w:r>
      <w:r w:rsidR="00017A59">
        <w:rPr>
          <w:sz w:val="32"/>
          <w:szCs w:val="32"/>
        </w:rPr>
        <w:t xml:space="preserve">den </w:t>
      </w:r>
      <w:r>
        <w:rPr>
          <w:sz w:val="32"/>
          <w:szCs w:val="32"/>
        </w:rPr>
        <w:t>Einzelne</w:t>
      </w:r>
      <w:r w:rsidR="009355DE">
        <w:rPr>
          <w:sz w:val="32"/>
          <w:szCs w:val="32"/>
        </w:rPr>
        <w:t>n</w:t>
      </w:r>
      <w:r>
        <w:rPr>
          <w:sz w:val="32"/>
          <w:szCs w:val="32"/>
        </w:rPr>
        <w:t xml:space="preserve"> im Blick gehabt – und damit die wichtige Verbindung zwischen der Praxis und den Strategien des Vorstands geschaffen.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Sitzordnung des Vorstands will es, dass der Bezirksleiter aus Baden-Württemberg neben der Kollegin aus Bayern sitzt. Du warst seit 2011 meine Tischdame.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Dies haben wir wohl beide als glückliche Fügung betrachtet.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DA277D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Gelegentlich kommt es selbst in unserem konzentriert arbeitenden Gremien zu etwas </w:t>
      </w:r>
      <w:r w:rsidR="00DA277D">
        <w:rPr>
          <w:sz w:val="32"/>
          <w:szCs w:val="32"/>
        </w:rPr>
        <w:t xml:space="preserve">– </w:t>
      </w:r>
      <w:r>
        <w:rPr>
          <w:sz w:val="32"/>
          <w:szCs w:val="32"/>
        </w:rPr>
        <w:t>sagen wir</w:t>
      </w:r>
      <w:r w:rsidR="00DA277D">
        <w:rPr>
          <w:sz w:val="32"/>
          <w:szCs w:val="32"/>
        </w:rPr>
        <w:t>:</w:t>
      </w:r>
      <w:r>
        <w:rPr>
          <w:sz w:val="32"/>
          <w:szCs w:val="32"/>
        </w:rPr>
        <w:t xml:space="preserve"> überkomplexen</w:t>
      </w:r>
      <w:r w:rsidR="00DA277D">
        <w:rPr>
          <w:sz w:val="32"/>
          <w:szCs w:val="32"/>
        </w:rPr>
        <w:t xml:space="preserve"> –</w:t>
      </w:r>
      <w:r>
        <w:rPr>
          <w:sz w:val="32"/>
          <w:szCs w:val="32"/>
        </w:rPr>
        <w:t>oder einfacher</w:t>
      </w:r>
      <w:r w:rsidR="00DA277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unverständlichen – Wortbeiträgen.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Leider o</w:t>
      </w:r>
      <w:r w:rsidR="00795F0A">
        <w:rPr>
          <w:sz w:val="32"/>
          <w:szCs w:val="32"/>
        </w:rPr>
        <w:t>ft in einer direkten Verbindung zur ausschweifenden</w:t>
      </w:r>
      <w:r>
        <w:rPr>
          <w:sz w:val="32"/>
          <w:szCs w:val="32"/>
        </w:rPr>
        <w:t xml:space="preserve"> Länge des Beitrags</w:t>
      </w:r>
      <w:r w:rsidR="00A56124">
        <w:rPr>
          <w:sz w:val="32"/>
          <w:szCs w:val="32"/>
        </w:rPr>
        <w:t>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Solche Phasen konnten wir beide durch die natürlich meist h</w:t>
      </w:r>
      <w:r w:rsidR="00A56124">
        <w:rPr>
          <w:sz w:val="32"/>
          <w:szCs w:val="32"/>
        </w:rPr>
        <w:t xml:space="preserve">öchst liebevolle Kommentierung </w:t>
      </w:r>
      <w:r>
        <w:rPr>
          <w:sz w:val="32"/>
          <w:szCs w:val="32"/>
        </w:rPr>
        <w:t xml:space="preserve">kurzweiliger gestalten.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 habe ich Deinen Humor sehr schätzen gelernt.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vor allem: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bist halt eine Metallerin mit Leib und Seele!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Nicht das Wort gilt, sondern das Handeln.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das bedeutet auch: Zur Not wird auch gebissen.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Ungerechtigkeiten setzen die ganze Energie in Dir frei.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wenn nach allem Debattieren der Widerstand nicht gebrochen ist, dann zeigst Du richtig Zähne.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Toni kann dann rund um die Uhr für eine Sache kämpfen.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Solche Hartnäckigkeit, solchen Kampfgeist brauchen wir auch, und zwar unbedingt, in unserer Organisation!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Wenn nächstes Jahr Deine Altersteilzeit beginnt, dann hast Du mehr Zeit für die Familie und mehr Zeit für Kreuzfahrten.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DA277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Aber sei gewarnt: Wer</w:t>
      </w:r>
      <w:r w:rsidR="00795F0A">
        <w:rPr>
          <w:sz w:val="32"/>
          <w:szCs w:val="32"/>
        </w:rPr>
        <w:t xml:space="preserve"> </w:t>
      </w:r>
      <w:r w:rsidR="00EE4397">
        <w:rPr>
          <w:sz w:val="32"/>
          <w:szCs w:val="32"/>
        </w:rPr>
        <w:t>so kompetente Arbeit gemacht hat</w:t>
      </w:r>
      <w:r w:rsidR="00795F0A">
        <w:rPr>
          <w:sz w:val="32"/>
          <w:szCs w:val="32"/>
        </w:rPr>
        <w:t>,</w:t>
      </w:r>
      <w:r w:rsidR="00EE4397">
        <w:rPr>
          <w:sz w:val="32"/>
          <w:szCs w:val="32"/>
        </w:rPr>
        <w:t xml:space="preserve"> wie Du, </w:t>
      </w:r>
      <w:r w:rsidR="00795F0A">
        <w:rPr>
          <w:sz w:val="32"/>
          <w:szCs w:val="32"/>
        </w:rPr>
        <w:t xml:space="preserve">den </w:t>
      </w:r>
      <w:r w:rsidR="00EE4397">
        <w:rPr>
          <w:sz w:val="32"/>
          <w:szCs w:val="32"/>
        </w:rPr>
        <w:t xml:space="preserve">wird die IG </w:t>
      </w:r>
      <w:r w:rsidR="00795F0A">
        <w:rPr>
          <w:sz w:val="32"/>
          <w:szCs w:val="32"/>
        </w:rPr>
        <w:t>Metall nicht loslassen</w:t>
      </w:r>
      <w:r w:rsidR="00EE4397">
        <w:rPr>
          <w:sz w:val="32"/>
          <w:szCs w:val="32"/>
        </w:rPr>
        <w:t xml:space="preserve">, da bin ich mir sicher!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795F0A" w:rsidRDefault="00EE4397" w:rsidP="00795F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Danke, Toni!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5D4D26">
      <w:pPr>
        <w:spacing w:line="360" w:lineRule="auto"/>
        <w:rPr>
          <w:color w:val="808080"/>
          <w:sz w:val="32"/>
          <w:szCs w:val="32"/>
          <w:u w:color="808080"/>
        </w:rPr>
      </w:pPr>
    </w:p>
    <w:p w:rsidR="005D4D26" w:rsidRDefault="00EE4397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 xml:space="preserve">[Eckard Scholz] </w:t>
      </w:r>
      <w:r>
        <w:rPr>
          <w:color w:val="808080"/>
          <w:sz w:val="32"/>
          <w:szCs w:val="32"/>
          <w:u w:color="808080"/>
        </w:rPr>
        <w:br/>
      </w:r>
    </w:p>
    <w:p w:rsidR="005D4D26" w:rsidRDefault="00EE4397">
      <w:pPr>
        <w:spacing w:line="360" w:lineRule="auto"/>
        <w:rPr>
          <w:sz w:val="32"/>
          <w:szCs w:val="32"/>
          <w:u w:color="808080"/>
        </w:rPr>
      </w:pPr>
      <w:r>
        <w:rPr>
          <w:sz w:val="32"/>
          <w:szCs w:val="32"/>
          <w:u w:color="808080"/>
        </w:rPr>
        <w:t>Vom</w:t>
      </w:r>
      <w:r w:rsidR="00AE332D">
        <w:rPr>
          <w:sz w:val="32"/>
          <w:szCs w:val="32"/>
          <w:u w:color="808080"/>
        </w:rPr>
        <w:t xml:space="preserve"> Süden in den hohen Norden, Eck</w:t>
      </w:r>
      <w:r>
        <w:rPr>
          <w:sz w:val="32"/>
          <w:szCs w:val="32"/>
          <w:u w:color="808080"/>
        </w:rPr>
        <w:t>ard Scholz. Nun darf ich Dich bitten.</w:t>
      </w:r>
    </w:p>
    <w:p w:rsidR="005D4D26" w:rsidRDefault="005D4D26">
      <w:pPr>
        <w:spacing w:line="360" w:lineRule="auto"/>
        <w:rPr>
          <w:sz w:val="32"/>
          <w:szCs w:val="32"/>
          <w:u w:color="808080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Lieber Eckard,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bist ein bodenständiger Hanseat in mehrfacher Hinsicht.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A5612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Von Hansestadt zu</w:t>
      </w:r>
      <w:r w:rsidR="00EE4397">
        <w:rPr>
          <w:sz w:val="32"/>
          <w:szCs w:val="32"/>
        </w:rPr>
        <w:t xml:space="preserve"> Hansestadt</w:t>
      </w:r>
      <w:r w:rsidR="009341E3">
        <w:rPr>
          <w:sz w:val="32"/>
          <w:szCs w:val="32"/>
        </w:rPr>
        <w:t>, so kann man</w:t>
      </w:r>
      <w:r w:rsidR="00017A59">
        <w:rPr>
          <w:sz w:val="32"/>
          <w:szCs w:val="32"/>
        </w:rPr>
        <w:t xml:space="preserve"> </w:t>
      </w:r>
      <w:r w:rsidR="00EE4397">
        <w:rPr>
          <w:sz w:val="32"/>
          <w:szCs w:val="32"/>
        </w:rPr>
        <w:t>Deinen Weg in der IG Metall</w:t>
      </w:r>
      <w:r w:rsidR="009341E3">
        <w:rPr>
          <w:sz w:val="32"/>
          <w:szCs w:val="32"/>
        </w:rPr>
        <w:t xml:space="preserve"> beschreiben</w:t>
      </w:r>
      <w:r w:rsidR="00EE4397">
        <w:rPr>
          <w:sz w:val="32"/>
          <w:szCs w:val="32"/>
        </w:rPr>
        <w:t xml:space="preserve">: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Zunächst Bevollmächtigter in Lübeck, </w:t>
      </w:r>
      <w:r w:rsidR="009341E3">
        <w:rPr>
          <w:sz w:val="32"/>
          <w:szCs w:val="32"/>
        </w:rPr>
        <w:t xml:space="preserve">dann </w:t>
      </w:r>
      <w:r>
        <w:rPr>
          <w:sz w:val="32"/>
          <w:szCs w:val="32"/>
        </w:rPr>
        <w:t>Abstecher in den Bezirk Küste</w:t>
      </w:r>
      <w:r w:rsidR="00017A59">
        <w:rPr>
          <w:sz w:val="32"/>
          <w:szCs w:val="32"/>
        </w:rPr>
        <w:t xml:space="preserve">, anschließend </w:t>
      </w:r>
      <w:r w:rsidR="009341E3">
        <w:rPr>
          <w:sz w:val="32"/>
          <w:szCs w:val="32"/>
        </w:rPr>
        <w:t xml:space="preserve">ab </w:t>
      </w:r>
      <w:r>
        <w:rPr>
          <w:sz w:val="32"/>
          <w:szCs w:val="32"/>
        </w:rPr>
        <w:t>nach Frankfurt</w:t>
      </w:r>
      <w:r w:rsidR="00017A59">
        <w:rPr>
          <w:sz w:val="32"/>
          <w:szCs w:val="32"/>
        </w:rPr>
        <w:t xml:space="preserve"> und nun bist Du Erster </w:t>
      </w:r>
      <w:r>
        <w:rPr>
          <w:sz w:val="32"/>
          <w:szCs w:val="32"/>
        </w:rPr>
        <w:t>Bevollmächtigter in Hamburg.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Unter Deiner Verantwortung sind die Verwaltungsstellen Bergedorf und Hamburg zusammengeführt worden zur Verwaltungsstelle „Region Hamburg“.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Seitdem gehört Ihr zu den größten Verwaltungsstellen der IG Metall.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Ihr kümmert Euch um 600 Betriebe.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Alle Branchen, alle Betriebsgrößen sind dabei.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Interessen der Beschäftigten zu bündeln ist ein großes Stück Arbeit.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Deshalb hattest Du die Idee, Expertinnen und Experten aus den Betrieben in Eure Arbeit strukturell einzubinden.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Ihr arbeitet mit Funktionären und Aktiven in Expertengruppen zusammen.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Zum Beispiel in der Gruppe „Gute Arbeit – Gut in Rente“ oder in der Gruppe zu „Arbeitszeit“.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Dahinter steckt </w:t>
      </w:r>
      <w:r w:rsidR="005010BA">
        <w:rPr>
          <w:sz w:val="32"/>
          <w:szCs w:val="32"/>
        </w:rPr>
        <w:t>D</w:t>
      </w:r>
      <w:r w:rsidR="00795F0A">
        <w:rPr>
          <w:sz w:val="32"/>
          <w:szCs w:val="32"/>
        </w:rPr>
        <w:t>eine</w:t>
      </w:r>
      <w:r>
        <w:rPr>
          <w:sz w:val="32"/>
          <w:szCs w:val="32"/>
        </w:rPr>
        <w:t xml:space="preserve"> Überzeugung, die IG Me</w:t>
      </w:r>
      <w:r w:rsidR="00795F0A">
        <w:rPr>
          <w:sz w:val="32"/>
          <w:szCs w:val="32"/>
        </w:rPr>
        <w:t xml:space="preserve">tall von unten her zu denken.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795F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</w:t>
      </w:r>
      <w:r w:rsidR="00EE4397">
        <w:rPr>
          <w:sz w:val="32"/>
          <w:szCs w:val="32"/>
        </w:rPr>
        <w:t xml:space="preserve"> sag</w:t>
      </w:r>
      <w:r>
        <w:rPr>
          <w:sz w:val="32"/>
          <w:szCs w:val="32"/>
        </w:rPr>
        <w:t>s</w:t>
      </w:r>
      <w:r w:rsidR="00EE4397">
        <w:rPr>
          <w:sz w:val="32"/>
          <w:szCs w:val="32"/>
        </w:rPr>
        <w:t>t: „Jedes Mitglied ist wichtig, weil sein -</w:t>
      </w:r>
      <w:r w:rsidR="005010BA">
        <w:rPr>
          <w:sz w:val="32"/>
          <w:szCs w:val="32"/>
        </w:rPr>
        <w:t xml:space="preserve"> </w:t>
      </w:r>
      <w:r w:rsidR="00EE4397">
        <w:rPr>
          <w:sz w:val="32"/>
          <w:szCs w:val="32"/>
        </w:rPr>
        <w:t>oder ihr - Anliegen wichtig ist.“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DA277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hast Du</w:t>
      </w:r>
      <w:r w:rsidR="00EE4397">
        <w:rPr>
          <w:sz w:val="32"/>
          <w:szCs w:val="32"/>
        </w:rPr>
        <w:t xml:space="preserve"> au</w:t>
      </w:r>
      <w:r w:rsidR="005010BA">
        <w:rPr>
          <w:sz w:val="32"/>
          <w:szCs w:val="32"/>
        </w:rPr>
        <w:t>ch in D</w:t>
      </w:r>
      <w:r w:rsidR="00EE4397">
        <w:rPr>
          <w:sz w:val="32"/>
          <w:szCs w:val="32"/>
        </w:rPr>
        <w:t>einer Z</w:t>
      </w:r>
      <w:r>
        <w:rPr>
          <w:sz w:val="32"/>
          <w:szCs w:val="32"/>
        </w:rPr>
        <w:t>eit in Frankfurt gezeigt, als D</w:t>
      </w:r>
      <w:r w:rsidR="00795F0A">
        <w:rPr>
          <w:sz w:val="32"/>
          <w:szCs w:val="32"/>
        </w:rPr>
        <w:t>u</w:t>
      </w:r>
      <w:r w:rsidR="00EE4397">
        <w:rPr>
          <w:sz w:val="32"/>
          <w:szCs w:val="32"/>
        </w:rPr>
        <w:t xml:space="preserve"> die Abteil</w:t>
      </w:r>
      <w:r>
        <w:rPr>
          <w:sz w:val="32"/>
          <w:szCs w:val="32"/>
        </w:rPr>
        <w:t>ung „Mitglieder“ aufgebaut hast.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w</w:t>
      </w:r>
      <w:r w:rsidR="00DA277D">
        <w:rPr>
          <w:sz w:val="32"/>
          <w:szCs w:val="32"/>
        </w:rPr>
        <w:t>ar Anfang der 2000er Jahre neu: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Erstmalig ging es </w:t>
      </w:r>
      <w:r w:rsidR="00DA277D">
        <w:rPr>
          <w:sz w:val="32"/>
          <w:szCs w:val="32"/>
        </w:rPr>
        <w:t xml:space="preserve">in Frankfurt </w:t>
      </w:r>
      <w:r>
        <w:rPr>
          <w:sz w:val="32"/>
          <w:szCs w:val="32"/>
        </w:rPr>
        <w:t xml:space="preserve">um strategische Mitgliederentwicklung.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Diesen Weg sind wir konsequent weiter gegangen.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Unser Leitbild, die Mitglieder stärker in den Mittelpunkt </w:t>
      </w:r>
      <w:r w:rsidR="00DA277D">
        <w:rPr>
          <w:sz w:val="32"/>
          <w:szCs w:val="32"/>
        </w:rPr>
        <w:t xml:space="preserve">zu </w:t>
      </w:r>
      <w:r>
        <w:rPr>
          <w:sz w:val="32"/>
          <w:szCs w:val="32"/>
        </w:rPr>
        <w:t xml:space="preserve">stellen, geht nicht zuletzt auch auf Deine konzeptionellen Überlegungen zurück.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Auch im Vorstand hast Du dann unseren Weg zur Beteiligungsgewerkschaft über viele Jahre </w:t>
      </w:r>
      <w:r w:rsidR="00DA277D">
        <w:rPr>
          <w:sz w:val="32"/>
          <w:szCs w:val="32"/>
        </w:rPr>
        <w:t xml:space="preserve">aktiv </w:t>
      </w:r>
      <w:r>
        <w:rPr>
          <w:sz w:val="32"/>
          <w:szCs w:val="32"/>
        </w:rPr>
        <w:t xml:space="preserve">begleitet.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Immer hanseatisch-sympathisch nach dem Motto: Erst denken, und dann reden, aber vorher nochmals denken, damit das alles Hand und Fuß hat. </w:t>
      </w:r>
    </w:p>
    <w:p w:rsidR="005D4D26" w:rsidRPr="00A56124" w:rsidRDefault="005D4D26">
      <w:pPr>
        <w:spacing w:line="360" w:lineRule="auto"/>
        <w:rPr>
          <w:color w:val="auto"/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 aber glaubt, dass Du es in hanseatischer Zurückhaltung beim Reden belässt – der irrt.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Es gibt auch den</w:t>
      </w:r>
      <w:r w:rsidR="00DA277D">
        <w:rPr>
          <w:sz w:val="32"/>
          <w:szCs w:val="32"/>
        </w:rPr>
        <w:t xml:space="preserve"> unerschrockenen und forschen</w:t>
      </w:r>
      <w:r>
        <w:rPr>
          <w:sz w:val="32"/>
          <w:szCs w:val="32"/>
        </w:rPr>
        <w:t xml:space="preserve"> Streikleiter Scholz, der, wenn es denn sein muss, auch ganz anders kann.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AE332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Bewiesen </w:t>
      </w:r>
      <w:r w:rsidR="00EE4397">
        <w:rPr>
          <w:sz w:val="32"/>
          <w:szCs w:val="32"/>
        </w:rPr>
        <w:t>´93 in Wismar. Da warst Du auf den Barrikaden der Werft. Und so hast Du mit den Kolleginnen und Kollegen den Angleichungstarifvertrag Ost wiedergeholt.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2011 in Hamburg. Unter Deiner Leitung habt Ihr bei Airbus den Zukunftstarifvertrag durchgesetzt. Und da der Arbeitgeber das nicht so recht einsehen mochte, habt Ihr mit einem Warnstreik Eure</w:t>
      </w:r>
      <w:r w:rsidR="00CA207D">
        <w:rPr>
          <w:sz w:val="32"/>
          <w:szCs w:val="32"/>
        </w:rPr>
        <w:t>n</w:t>
      </w:r>
      <w:r>
        <w:rPr>
          <w:sz w:val="32"/>
          <w:szCs w:val="32"/>
        </w:rPr>
        <w:t xml:space="preserve"> Anspruch durchgesetzt. Und damit die Beschäftigungssicherung bis 2020 erreicht.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Vielen Dank, lieber Eckard!</w:t>
      </w:r>
    </w:p>
    <w:p w:rsidR="005D4D26" w:rsidRDefault="005D4D26" w:rsidP="00DA277D">
      <w:pPr>
        <w:rPr>
          <w:sz w:val="32"/>
          <w:szCs w:val="32"/>
        </w:rPr>
      </w:pPr>
    </w:p>
    <w:p w:rsidR="00DA277D" w:rsidRDefault="00DA277D">
      <w:pPr>
        <w:spacing w:line="360" w:lineRule="auto"/>
        <w:rPr>
          <w:color w:val="808080"/>
          <w:sz w:val="32"/>
          <w:szCs w:val="32"/>
          <w:u w:color="808080"/>
        </w:rPr>
      </w:pPr>
    </w:p>
    <w:p w:rsidR="005D4D26" w:rsidRDefault="00EE4397">
      <w:pPr>
        <w:spacing w:line="360" w:lineRule="auto"/>
        <w:rPr>
          <w:color w:val="808080"/>
          <w:sz w:val="32"/>
          <w:szCs w:val="32"/>
          <w:u w:color="808080"/>
        </w:rPr>
      </w:pPr>
      <w:r>
        <w:rPr>
          <w:color w:val="808080"/>
          <w:sz w:val="32"/>
          <w:szCs w:val="32"/>
          <w:u w:color="808080"/>
        </w:rPr>
        <w:t>[Hermann von Schuckmann]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Lieber Hermann von Schuckmann,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folgst im Alphabet als nächster.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Ein Adliger im Vorstand der IG Metall?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mag Skepsis auslösen.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aber auch den Beruf des Stahlformbauers erlernt.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Dir bei Pierburg als Betriebsrat Stallgeruch geholt.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Ein Beispiel dafür – es lohnt der zweite Blick!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Mein erster Begriff für </w:t>
      </w:r>
      <w:r w:rsidR="00A92D73">
        <w:rPr>
          <w:sz w:val="32"/>
          <w:szCs w:val="32"/>
        </w:rPr>
        <w:t xml:space="preserve">Dich, </w:t>
      </w:r>
      <w:r>
        <w:rPr>
          <w:sz w:val="32"/>
          <w:szCs w:val="32"/>
        </w:rPr>
        <w:t>Hermann</w:t>
      </w:r>
      <w:r w:rsidR="00DA277D">
        <w:rPr>
          <w:sz w:val="32"/>
          <w:szCs w:val="32"/>
        </w:rPr>
        <w:t>,</w:t>
      </w:r>
      <w:r>
        <w:rPr>
          <w:sz w:val="32"/>
          <w:szCs w:val="32"/>
        </w:rPr>
        <w:t xml:space="preserve"> ist: Der pragmatische Bevollmächtigte.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CA20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maßgeblich an den 13 Kernaufgaben für gute Verwaltungsstellen-Arbeit mitgewirkt.</w:t>
      </w:r>
      <w:r w:rsidR="00FF2D69">
        <w:rPr>
          <w:sz w:val="32"/>
          <w:szCs w:val="32"/>
        </w:rPr>
        <w:t xml:space="preserve"> </w:t>
      </w:r>
    </w:p>
    <w:p w:rsidR="00276DB1" w:rsidRDefault="00276DB1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Daraus abzuleiten, dass Du dann als </w:t>
      </w:r>
      <w:r w:rsidR="00A56124">
        <w:rPr>
          <w:sz w:val="32"/>
          <w:szCs w:val="32"/>
        </w:rPr>
        <w:t>E</w:t>
      </w:r>
      <w:r w:rsidR="004F6133">
        <w:rPr>
          <w:sz w:val="32"/>
          <w:szCs w:val="32"/>
        </w:rPr>
        <w:t xml:space="preserve">rster </w:t>
      </w:r>
      <w:r>
        <w:rPr>
          <w:sz w:val="32"/>
          <w:szCs w:val="32"/>
        </w:rPr>
        <w:t>Bevollmächtig</w:t>
      </w:r>
      <w:r w:rsidR="004F6133">
        <w:rPr>
          <w:sz w:val="32"/>
          <w:szCs w:val="32"/>
        </w:rPr>
        <w:t>t</w:t>
      </w:r>
      <w:r>
        <w:rPr>
          <w:sz w:val="32"/>
          <w:szCs w:val="32"/>
        </w:rPr>
        <w:t>er für Deine eigene Verwaltungsstelle die entsprechenden Spalten im Geschäftsplan nicht auszufüllen brauchst – so nach dem Motto: ich hab´s erfunden, da brauch ich doch kein Formular mehr - das war allerdings ein Trugschluss!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Du warst in der Arbeitsgruppe „Vierzehn-sechs“ einer unserer Weichensteller für den Sockelbetrag.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Denn es gibt vor Ort Aufgaben, die jede Verwaltungsstelle in gleic</w:t>
      </w:r>
      <w:r w:rsidR="00A56124">
        <w:rPr>
          <w:sz w:val="32"/>
          <w:szCs w:val="32"/>
        </w:rPr>
        <w:t>hem Maße finanzieren muss</w:t>
      </w:r>
      <w:r>
        <w:rPr>
          <w:sz w:val="32"/>
          <w:szCs w:val="32"/>
        </w:rPr>
        <w:t xml:space="preserve">. 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1F4260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Daher war es richtig, dass wir 2006 entschieden haben, die Verwaltungsstellen nicht nur proportional zu den Mitgliederbeiträgen zu finanzieren. Sondern auch über einen Sockelbetrag. </w:t>
      </w:r>
    </w:p>
    <w:p w:rsidR="00CA207D" w:rsidRDefault="00CA207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Mein zweiter Begriff: Hermann, der leidenschaftlich Bohrende</w:t>
      </w:r>
      <w:r w:rsidR="00A56124">
        <w:rPr>
          <w:sz w:val="32"/>
          <w:szCs w:val="32"/>
        </w:rPr>
        <w:t>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DA277D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Hermann ist im Verwaltungsrat der Otto-Brenner-Stiftung tätig. Da geht es darum, für die arbeitnehmernahe Forschung die richtigen Fragen zu stellen und Akzente zu setzen.</w:t>
      </w:r>
    </w:p>
    <w:p w:rsidR="00DA277D" w:rsidRDefault="00DA277D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Wer Dich und Deine Lust am Diskurs kennt, ahnt, dass Du dort segensreich und schöpferisch wirkst.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Beim Bundesarbeitsgericht ist dann eher juristische Nüchternheit gefragt.</w:t>
      </w:r>
      <w:r w:rsidR="00276D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Als ehrenamtlicher Richter am höchsten Arbeitsgericht hast Du bei vielen Entscheidungen unsere Seite vertreten.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bedeutet Überzeugungsarbeit auf höchstem Niveau.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Will heißen: Hermann ist auch ein Mann für das Kleingedruckte.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DA277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</w:t>
      </w:r>
      <w:r w:rsidR="00EE4397">
        <w:rPr>
          <w:sz w:val="32"/>
          <w:szCs w:val="32"/>
        </w:rPr>
        <w:t>ein Mann für den selbstbewussten Auftritt mit hervorragender Rhetorik. Das blieb auch im Vorstand nicht unbemerkt. Deine pointierten Analysen sin</w:t>
      </w:r>
      <w:r w:rsidR="00A56124">
        <w:rPr>
          <w:sz w:val="32"/>
          <w:szCs w:val="32"/>
        </w:rPr>
        <w:t>d ebenso berühmt wie ausführlich.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bist ein kritischer Begleiter der großen Linie der IG Metall Und egal, ob Gesellschaftspolitik, Europa oder Tarifpolitik: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Dein Wortbeitrag kam prompt.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Überraschend war eher, wenn er ausblieb.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Aber jenseits allen Gefrotzels: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Ohne Zweifel hast Du die Diskussionskultur im Vorstand positiv geprägt.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Denn ohne eine offene Diskussionskultur, kann der Vorstand seiner Aufgabe nicht nachkommen.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es ehrt Dich, dass Du mutig gegen manch´ missmutiges Stirnrunzeln in die Schlacht für mehr Diskussionsfreude im Vorstand gezogen bist.</w:t>
      </w:r>
    </w:p>
    <w:p w:rsidR="00A56124" w:rsidRDefault="00A56124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Herrmann,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ohne Deine kritischen Mahnung</w:t>
      </w:r>
      <w:r w:rsidR="00A56124">
        <w:rPr>
          <w:sz w:val="32"/>
          <w:szCs w:val="32"/>
        </w:rPr>
        <w:t>en</w:t>
      </w:r>
      <w:r>
        <w:rPr>
          <w:sz w:val="32"/>
          <w:szCs w:val="32"/>
        </w:rPr>
        <w:t xml:space="preserve"> und scharfe Analytik wäre die IG Metall ärmer – erhalte sie Dir und uns!</w:t>
      </w:r>
    </w:p>
    <w:p w:rsidR="00276DB1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Vielen Dank, Hermann!</w:t>
      </w:r>
    </w:p>
    <w:p w:rsidR="005D4D26" w:rsidRDefault="005D4D26" w:rsidP="00276DB1">
      <w:pPr>
        <w:rPr>
          <w:sz w:val="32"/>
          <w:szCs w:val="32"/>
        </w:rPr>
      </w:pPr>
    </w:p>
    <w:p w:rsidR="005D4D26" w:rsidRDefault="005D4D26">
      <w:pPr>
        <w:spacing w:line="360" w:lineRule="auto"/>
        <w:rPr>
          <w:color w:val="808080"/>
          <w:sz w:val="32"/>
          <w:szCs w:val="32"/>
          <w:u w:color="808080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color w:val="808080"/>
          <w:sz w:val="32"/>
          <w:szCs w:val="32"/>
          <w:u w:color="808080"/>
        </w:rPr>
        <w:t>[Detlef Wetzel]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A92D73" w:rsidRDefault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Detlef, komm bitte zu mir.</w:t>
      </w:r>
    </w:p>
    <w:p w:rsidR="00A92D73" w:rsidRDefault="00A92D73">
      <w:pPr>
        <w:spacing w:line="360" w:lineRule="auto"/>
        <w:rPr>
          <w:sz w:val="32"/>
          <w:szCs w:val="32"/>
        </w:rPr>
      </w:pPr>
    </w:p>
    <w:p w:rsidR="00A92D73" w:rsidRDefault="00FA56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zitiere Dich mal selbst zu D</w:t>
      </w:r>
      <w:r w:rsidR="00A92D73">
        <w:rPr>
          <w:sz w:val="32"/>
          <w:szCs w:val="32"/>
        </w:rPr>
        <w:t xml:space="preserve">einen ersten Tagen in Frankfurt: </w:t>
      </w:r>
      <w:r w:rsidR="00EE4397">
        <w:rPr>
          <w:sz w:val="32"/>
          <w:szCs w:val="32"/>
        </w:rPr>
        <w:t xml:space="preserve">„Das hier kann auch schiefgehen. Nach der ersten Woche … war ich an einem Punkt angelangt, wo ich mir sagte: Entweder du springst aus dem Fenster - oder Du fängst wieder an zu rauchen.“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Zum Glück hast Du Dir eine Schachtel Zigaretten gekauft!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natürlich ist es nicht schief gegangen!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Acht Jahre lang hast Du die Geschicke der IG Metall gelenkt – Sechs Jahre als Zweiter und zwei Jahre als Erster Vorsitzender.</w:t>
      </w:r>
    </w:p>
    <w:p w:rsidR="004F6133" w:rsidRDefault="004F6133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könnte Deinen Werdegang erzählen von Deinen Anfängen als Werkzeugmacher bei Siemag über die Zeit in der Verwaltungsstelle Siegen.</w:t>
      </w:r>
    </w:p>
    <w:p w:rsidR="00C55A86" w:rsidRDefault="00C55A86">
      <w:pPr>
        <w:spacing w:line="360" w:lineRule="auto"/>
        <w:rPr>
          <w:sz w:val="32"/>
          <w:szCs w:val="32"/>
        </w:rPr>
      </w:pPr>
    </w:p>
    <w:p w:rsidR="005D4D26" w:rsidRDefault="00C55A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a</w:t>
      </w:r>
      <w:r w:rsidR="00EE4397">
        <w:rPr>
          <w:sz w:val="32"/>
          <w:szCs w:val="32"/>
        </w:rPr>
        <w:t xml:space="preserve">us Deiner Zeit </w:t>
      </w:r>
      <w:r w:rsidR="00055581">
        <w:rPr>
          <w:sz w:val="32"/>
          <w:szCs w:val="32"/>
        </w:rPr>
        <w:t xml:space="preserve">als </w:t>
      </w:r>
      <w:r w:rsidR="00EE4397">
        <w:rPr>
          <w:sz w:val="32"/>
          <w:szCs w:val="32"/>
        </w:rPr>
        <w:t>Bezirksleiter unseres größten Bezirks NRW.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hast Du aber selbst viel besser und schöner in Deinem Buch „Mehr Gerechtigkeit wagen“ – aus dem ich ja gerade auch zitiert habe – beschrieben als ich es je könnte.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Deshalb versuche ich das gar nicht erst.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Sondern erlaube den Hinweis: Wer es noch nicht erworben ha</w:t>
      </w:r>
      <w:r w:rsidR="004F6133">
        <w:rPr>
          <w:sz w:val="32"/>
          <w:szCs w:val="32"/>
        </w:rPr>
        <w:t>t</w:t>
      </w:r>
      <w:r>
        <w:rPr>
          <w:sz w:val="32"/>
          <w:szCs w:val="32"/>
        </w:rPr>
        <w:t xml:space="preserve">, Detlef wird es sicher gerne signieren. </w:t>
      </w:r>
    </w:p>
    <w:p w:rsidR="00C55A86" w:rsidRDefault="00C55A8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Lektüre lohnt sich allemal!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0555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Gewiss ist: Diese Jahre haben D</w:t>
      </w:r>
      <w:r w:rsidR="00EE4397">
        <w:rPr>
          <w:sz w:val="32"/>
          <w:szCs w:val="32"/>
        </w:rPr>
        <w:t xml:space="preserve">ich profund auf Frankfurt vorbereitet.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Deine Grundidee: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 politischste aller Aufgaben für eine Gewerkschaft ist die Mitgliederstärke.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Sc</w:t>
      </w:r>
      <w:r w:rsidR="00055581">
        <w:rPr>
          <w:sz w:val="32"/>
          <w:szCs w:val="32"/>
        </w:rPr>
        <w:t>hon als Bevollmächtigter warst D</w:t>
      </w:r>
      <w:r>
        <w:rPr>
          <w:sz w:val="32"/>
          <w:szCs w:val="32"/>
        </w:rPr>
        <w:t>u überzeugt</w:t>
      </w:r>
      <w:r w:rsidR="00055581">
        <w:rPr>
          <w:sz w:val="32"/>
          <w:szCs w:val="32"/>
        </w:rPr>
        <w:t>: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Mitgliederschwund ist kein Naturgesetz, gegen das es keine Gegenstrategie gibt.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schon gar keine Entschuldigung dafür, nicht alles zu probieren, um </w:t>
      </w:r>
      <w:r w:rsidR="00791F2C">
        <w:rPr>
          <w:sz w:val="32"/>
          <w:szCs w:val="32"/>
        </w:rPr>
        <w:t xml:space="preserve">eine </w:t>
      </w:r>
      <w:r>
        <w:rPr>
          <w:sz w:val="32"/>
          <w:szCs w:val="32"/>
        </w:rPr>
        <w:t>ebensolche zu finden.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Kaum einer hat so stark die Innenschau gewagt wie Du.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Und konsequent in Handeln umgesetzt: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der Verwaltungsstelle, im Bezirk und dann im Vorstand.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ich darf Dir so von exzessivem Excelfreak zu exzessivem Listenmaniac ein Geheimnis verraten.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Ich kann mich noch gut erinnern, wie skeptisch ich erstmal diesem Listenliebhaber begegnet bin.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Der meinte, Mitgliederstärke sei durch Zielvorgaben und Controlling zu steuern. </w:t>
      </w:r>
    </w:p>
    <w:p w:rsidR="00C55A86" w:rsidRDefault="00C55A8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war übrigens noch vor Deinem Wechsel in den Bezirk.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Aber der Erfolg gab Dir Recht, dass es so geht.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Nicht zufällig, sondern planbar und steuerbar.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überlegt: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Gewerkschaft fängt im Betrieb an und ist nur dann erfolgreich, wenn die Menschen sich beteiligen können.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ind w:right="57"/>
        <w:rPr>
          <w:sz w:val="32"/>
          <w:szCs w:val="32"/>
        </w:rPr>
      </w:pPr>
      <w:r>
        <w:rPr>
          <w:sz w:val="32"/>
          <w:szCs w:val="32"/>
        </w:rPr>
        <w:t>Dein zweites Credo war und ist: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Es geht nicht darum, den Menschen </w:t>
      </w:r>
      <w:r>
        <w:rPr>
          <w:sz w:val="32"/>
          <w:szCs w:val="32"/>
          <w:u w:val="single"/>
        </w:rPr>
        <w:t>zu sagen</w:t>
      </w:r>
      <w:r>
        <w:rPr>
          <w:sz w:val="32"/>
          <w:szCs w:val="32"/>
        </w:rPr>
        <w:t>, was sie für Probleme haben.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Sondern darum, sie </w:t>
      </w:r>
      <w:r>
        <w:rPr>
          <w:sz w:val="32"/>
          <w:szCs w:val="32"/>
          <w:u w:val="single"/>
        </w:rPr>
        <w:t>zu fragen</w:t>
      </w:r>
      <w:r>
        <w:rPr>
          <w:sz w:val="32"/>
          <w:szCs w:val="32"/>
        </w:rPr>
        <w:t xml:space="preserve">, was sie für Probleme haben und was ihnen wichtig ist.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ind w:right="57"/>
        <w:rPr>
          <w:sz w:val="32"/>
          <w:szCs w:val="32"/>
        </w:rPr>
      </w:pPr>
      <w:r>
        <w:rPr>
          <w:sz w:val="32"/>
          <w:szCs w:val="32"/>
        </w:rPr>
        <w:t>Deshalb ist Dir die Beteiligung so wichtig.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Ein Beispiel ist die Frage der Ansprachekonzepte für Werber.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Schon in Siegen hast Du Workshops organisiert, in denen Facharbeiter lernten, wie sie die kaufmännische</w:t>
      </w:r>
      <w:r w:rsidR="00C55A86">
        <w:rPr>
          <w:sz w:val="32"/>
          <w:szCs w:val="32"/>
        </w:rPr>
        <w:t>n</w:t>
      </w:r>
      <w:r>
        <w:rPr>
          <w:sz w:val="32"/>
          <w:szCs w:val="32"/>
        </w:rPr>
        <w:t xml:space="preserve"> Angestellte</w:t>
      </w:r>
      <w:r w:rsidR="00C55A86">
        <w:rPr>
          <w:sz w:val="32"/>
          <w:szCs w:val="32"/>
        </w:rPr>
        <w:t>n</w:t>
      </w:r>
      <w:r>
        <w:rPr>
          <w:sz w:val="32"/>
          <w:szCs w:val="32"/>
        </w:rPr>
        <w:t xml:space="preserve"> oder Ingenieure für die IG Metall richtig ansprechen konnten.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Als Zweiter und als Erster Vorsitze</w:t>
      </w:r>
      <w:r w:rsidR="00055581">
        <w:rPr>
          <w:sz w:val="32"/>
          <w:szCs w:val="32"/>
        </w:rPr>
        <w:t>nder hast Du es geschafft, neue</w:t>
      </w:r>
      <w:r>
        <w:rPr>
          <w:sz w:val="32"/>
          <w:szCs w:val="32"/>
        </w:rPr>
        <w:t xml:space="preserve"> Beteiligungsformen und strukturellen Maßnahmen in der IG Metall zu verankern.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ist Dein roter Faden in Deiner Gewerkschaftsarbeit: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Genau hinschauen, was die Sorgen und Wünsche der Mitglieder sind. Und die dann bearbeiten.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„Macht Politik für die Mehrheit der Menschen.“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Den Satz hast Du im Wahlkampf 2009 geprägt.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Höhepu</w:t>
      </w:r>
      <w:r w:rsidR="00055581">
        <w:rPr>
          <w:sz w:val="32"/>
          <w:szCs w:val="32"/>
        </w:rPr>
        <w:t>nkt war fraglos die große Arena-</w:t>
      </w:r>
      <w:r>
        <w:rPr>
          <w:sz w:val="32"/>
          <w:szCs w:val="32"/>
        </w:rPr>
        <w:t>Ver</w:t>
      </w:r>
      <w:r w:rsidR="00055581">
        <w:rPr>
          <w:sz w:val="32"/>
          <w:szCs w:val="32"/>
        </w:rPr>
        <w:t>anstaltung.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 Kolleginnen und Kollegen,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Mitgliederstärke und Beteiligung sind Basis der Kampagnenfähigkeit der IG Metall.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es ist Detlefs Verdienst, dies zu einem Erfolgsmuster für unser Handeln gemacht zu haben.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„Gleiche Arbeit - gleiches Geld“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Das war die erfolgreichste Kampagne der IG Metall seit Jahrzehnten.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Langer Atem statt Kurzatmigkeit.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Breite Beteiligung statt Verkündung von oben.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Konzentration der Ressourcen auf eine Kampagne mit klaren Erfolgskriterien.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Diese Eckpunkte machen die IG Metall auch jenseits der Tarifbewegungen zu einer durchsetzungsfähigen Gestaltungsmacht unserer Arbeitsgesellschaft!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Dabei geht es </w:t>
      </w:r>
      <w:r w:rsidR="00A92D73">
        <w:rPr>
          <w:sz w:val="32"/>
          <w:szCs w:val="32"/>
        </w:rPr>
        <w:t xml:space="preserve">Dir, </w:t>
      </w:r>
      <w:r>
        <w:rPr>
          <w:sz w:val="32"/>
          <w:szCs w:val="32"/>
        </w:rPr>
        <w:t xml:space="preserve">Detlef nicht darum, Kampagne um der Kampagne willen zu machen.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Sondern Kampagne ist die Methode.</w:t>
      </w:r>
    </w:p>
    <w:p w:rsidR="005D4D26" w:rsidRDefault="00E9550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Noch wichtiger sind</w:t>
      </w:r>
      <w:r w:rsidR="00EE4397">
        <w:rPr>
          <w:sz w:val="32"/>
          <w:szCs w:val="32"/>
        </w:rPr>
        <w:t xml:space="preserve"> Dir die Themen.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Gerade die Leiharbeit, die Werkverträge, die Prekarisierung der Arbeit.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Ohne diese Fokussierung </w:t>
      </w:r>
    </w:p>
    <w:p w:rsidR="005D4D26" w:rsidRDefault="00EE4397" w:rsidP="00C55A86">
      <w:pPr>
        <w:pStyle w:val="Listenabsatz"/>
        <w:numPr>
          <w:ilvl w:val="0"/>
          <w:numId w:val="24"/>
        </w:numPr>
        <w:tabs>
          <w:tab w:val="clear" w:pos="720"/>
          <w:tab w:val="num" w:pos="630"/>
        </w:tabs>
        <w:spacing w:line="360" w:lineRule="auto"/>
        <w:ind w:left="630" w:hanging="270"/>
      </w:pPr>
      <w:r>
        <w:rPr>
          <w:sz w:val="32"/>
          <w:szCs w:val="32"/>
        </w:rPr>
        <w:t>g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 xml:space="preserve">be es weder </w:t>
      </w:r>
      <w:r w:rsidR="00C55A86">
        <w:rPr>
          <w:sz w:val="32"/>
          <w:szCs w:val="32"/>
        </w:rPr>
        <w:t xml:space="preserve">44.000 Mitglieder in Leiharbeit - </w:t>
      </w:r>
      <w:r w:rsidRPr="00C55A86">
        <w:rPr>
          <w:sz w:val="32"/>
          <w:szCs w:val="32"/>
        </w:rPr>
        <w:t xml:space="preserve">aufgenommen haben wir </w:t>
      </w:r>
      <w:r w:rsidRPr="00C55A86">
        <w:rPr>
          <w:rFonts w:hAnsi="Arial"/>
          <w:sz w:val="32"/>
          <w:szCs w:val="32"/>
        </w:rPr>
        <w:t>ü</w:t>
      </w:r>
      <w:r w:rsidRPr="00C55A86">
        <w:rPr>
          <w:sz w:val="32"/>
          <w:szCs w:val="32"/>
        </w:rPr>
        <w:t>ber die Jahre in</w:t>
      </w:r>
      <w:r w:rsidR="00C55A86">
        <w:rPr>
          <w:sz w:val="32"/>
          <w:szCs w:val="32"/>
        </w:rPr>
        <w:t>sgesamt knapp 90.000 Mitglieder,</w:t>
      </w:r>
    </w:p>
    <w:p w:rsidR="005D4D26" w:rsidRDefault="00EE4397">
      <w:pPr>
        <w:pStyle w:val="Listenabsatz"/>
        <w:numPr>
          <w:ilvl w:val="0"/>
          <w:numId w:val="25"/>
        </w:numPr>
        <w:tabs>
          <w:tab w:val="clear" w:pos="720"/>
          <w:tab w:val="num" w:pos="630"/>
        </w:tabs>
        <w:spacing w:line="360" w:lineRule="auto"/>
        <w:ind w:left="630" w:hanging="270"/>
      </w:pPr>
      <w:r>
        <w:rPr>
          <w:sz w:val="32"/>
          <w:szCs w:val="32"/>
        </w:rPr>
        <w:t>h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>tten wir keine Tarifvertr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>ge mit der Branche</w:t>
      </w:r>
      <w:r w:rsidR="00C55A86">
        <w:rPr>
          <w:sz w:val="32"/>
          <w:szCs w:val="32"/>
        </w:rPr>
        <w:t>,</w:t>
      </w:r>
    </w:p>
    <w:p w:rsidR="005D4D26" w:rsidRDefault="00C55A86">
      <w:pPr>
        <w:pStyle w:val="Listenabsatz"/>
        <w:numPr>
          <w:ilvl w:val="0"/>
          <w:numId w:val="26"/>
        </w:numPr>
        <w:tabs>
          <w:tab w:val="clear" w:pos="720"/>
          <w:tab w:val="num" w:pos="630"/>
        </w:tabs>
        <w:spacing w:line="360" w:lineRule="auto"/>
        <w:ind w:left="630" w:hanging="270"/>
      </w:pPr>
      <w:r>
        <w:rPr>
          <w:sz w:val="32"/>
          <w:szCs w:val="32"/>
        </w:rPr>
        <w:t xml:space="preserve">und auch </w:t>
      </w:r>
      <w:r w:rsidR="00EE4397">
        <w:rPr>
          <w:sz w:val="32"/>
          <w:szCs w:val="32"/>
        </w:rPr>
        <w:t>keine Regelungen f</w:t>
      </w:r>
      <w:r w:rsidR="00EE4397">
        <w:rPr>
          <w:rFonts w:hAnsi="Arial"/>
          <w:sz w:val="32"/>
          <w:szCs w:val="32"/>
        </w:rPr>
        <w:t>ü</w:t>
      </w:r>
      <w:r w:rsidR="00EE4397">
        <w:rPr>
          <w:sz w:val="32"/>
          <w:szCs w:val="32"/>
        </w:rPr>
        <w:t xml:space="preserve">r Leiharbeiter im Stahl und </w:t>
      </w:r>
      <w:r w:rsidR="00055581">
        <w:rPr>
          <w:sz w:val="32"/>
          <w:szCs w:val="32"/>
        </w:rPr>
        <w:t xml:space="preserve">bei </w:t>
      </w:r>
      <w:r w:rsidR="00E95504">
        <w:rPr>
          <w:sz w:val="32"/>
          <w:szCs w:val="32"/>
        </w:rPr>
        <w:t>Metall/</w:t>
      </w:r>
      <w:r w:rsidR="00EE4397">
        <w:rPr>
          <w:sz w:val="32"/>
          <w:szCs w:val="32"/>
        </w:rPr>
        <w:t>Elektro.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Werkverträge, Arbeit sic</w:t>
      </w:r>
      <w:r w:rsidR="00C55A86">
        <w:rPr>
          <w:sz w:val="32"/>
          <w:szCs w:val="32"/>
        </w:rPr>
        <w:t>her und fair, Junge Generation –</w:t>
      </w:r>
      <w:r>
        <w:rPr>
          <w:sz w:val="32"/>
          <w:szCs w:val="32"/>
        </w:rPr>
        <w:t xml:space="preserve"> alle Kampagnen der l</w:t>
      </w:r>
      <w:r w:rsidR="00A92D73">
        <w:rPr>
          <w:sz w:val="32"/>
          <w:szCs w:val="32"/>
        </w:rPr>
        <w:t>etzten acht Jahre zeigen Deine</w:t>
      </w:r>
      <w:r>
        <w:rPr>
          <w:sz w:val="32"/>
          <w:szCs w:val="32"/>
        </w:rPr>
        <w:t xml:space="preserve"> Handschrift.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C55A8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Sie haben unser Profil geschärft. Sie haben Aufmerksamkeit erregt in den Belegschaften, in den Medien und in der Politik. </w:t>
      </w:r>
    </w:p>
    <w:p w:rsidR="00C55A86" w:rsidRDefault="00C55A8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Dank der Kampagnen konnten wir vieles erreichen.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„Sich verändern, um erfolgreich zu bleiben“ – dieses ist ein weiterer der Wetzelschen Glaubenssätze mit nachweisbarer Diesseitswirkung.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FA08C6" w:rsidRDefault="00FA08C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</w:t>
      </w:r>
      <w:r w:rsidR="00EE4397">
        <w:rPr>
          <w:sz w:val="32"/>
          <w:szCs w:val="32"/>
        </w:rPr>
        <w:t xml:space="preserve"> umfasst auch die Veränderung des eigenen Ladens, das gesamte Projekt 2009, die Umschichtung von Ressou</w:t>
      </w:r>
      <w:r>
        <w:rPr>
          <w:sz w:val="32"/>
          <w:szCs w:val="32"/>
        </w:rPr>
        <w:t>rcen in die Verwaltungsstellen.</w:t>
      </w:r>
    </w:p>
    <w:p w:rsidR="00FA08C6" w:rsidRDefault="00FA08C6">
      <w:pPr>
        <w:spacing w:line="360" w:lineRule="auto"/>
        <w:rPr>
          <w:sz w:val="32"/>
          <w:szCs w:val="32"/>
        </w:rPr>
      </w:pPr>
    </w:p>
    <w:p w:rsidR="005D4D26" w:rsidRDefault="00FA08C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EE4397">
        <w:rPr>
          <w:sz w:val="32"/>
          <w:szCs w:val="32"/>
        </w:rPr>
        <w:t>iele Projekte, mit denen neue Wege in der Erschließungsarbeit ausprobiert wurden und werden, hast Du angeschoben.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Lieber Detlef,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deshalb zeichnet Dich noch etwas aus: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läufst nicht weg. </w:t>
      </w:r>
    </w:p>
    <w:p w:rsidR="00FA08C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Sondern – wie man</w:t>
      </w:r>
      <w:r w:rsidR="00FA08C6">
        <w:rPr>
          <w:sz w:val="32"/>
          <w:szCs w:val="32"/>
        </w:rPr>
        <w:t xml:space="preserve"> so sag</w:t>
      </w:r>
      <w:r>
        <w:rPr>
          <w:sz w:val="32"/>
          <w:szCs w:val="32"/>
        </w:rPr>
        <w:t xml:space="preserve">t: </w:t>
      </w:r>
    </w:p>
    <w:p w:rsidR="005D4D26" w:rsidRDefault="00FA08C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r w:rsidR="00EE4397">
        <w:rPr>
          <w:sz w:val="32"/>
          <w:szCs w:val="32"/>
        </w:rPr>
        <w:t xml:space="preserve">packst den Stier lieber bei den Hörnern. 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nimmst in Kauf, gelegentlich auch anzuecken.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r w:rsidR="00FA08C6">
        <w:rPr>
          <w:sz w:val="32"/>
          <w:szCs w:val="32"/>
        </w:rPr>
        <w:t>bist immer standhaft geblieben.</w:t>
      </w:r>
    </w:p>
    <w:p w:rsidR="00FA08C6" w:rsidRDefault="00FA08C6">
      <w:pPr>
        <w:spacing w:line="360" w:lineRule="auto"/>
        <w:rPr>
          <w:sz w:val="32"/>
          <w:szCs w:val="32"/>
        </w:rPr>
      </w:pPr>
    </w:p>
    <w:p w:rsidR="005D4D26" w:rsidRDefault="00FA08C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der Erfolg gibt Dir Recht!</w:t>
      </w:r>
    </w:p>
    <w:p w:rsidR="00FA08C6" w:rsidRDefault="00FA08C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Deine konzentrierte Fokussierung auf ein Ziel hat uns als IG Metall nach vorne gebracht.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Und war vor Jahren die Aussage: “Es wetzelt mal wieder“ eher kritisch intoniert, ist sie heute Ausdruck des Respekts.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Lieber Detlef, </w:t>
      </w:r>
    </w:p>
    <w:p w:rsidR="005D4D26" w:rsidRDefault="005D4D26">
      <w:pPr>
        <w:spacing w:line="360" w:lineRule="auto"/>
        <w:rPr>
          <w:strike/>
          <w:sz w:val="32"/>
          <w:szCs w:val="32"/>
        </w:rPr>
      </w:pPr>
    </w:p>
    <w:p w:rsidR="005D4D26" w:rsidRDefault="000555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EE4397">
        <w:rPr>
          <w:sz w:val="32"/>
          <w:szCs w:val="32"/>
        </w:rPr>
        <w:t>ir beide sind durchaus unterschiedliche Charaktere, wenn wir auch in vielen Fragen darüber, was die IG Metall stark macht, übereinstimmen.</w:t>
      </w:r>
    </w:p>
    <w:p w:rsidR="00A92D73" w:rsidRDefault="00A92D73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Es ist nicht selbstverständlich, dass eine Spitze miteinander harmoniert und gut miteinander auskommt.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Wir haben zusammen ein richtig gutes kollegiales Miteinander entwickelt und jeweils die Stärken des Anderen akzeptiert.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Es hat mir großen Spaß gemacht, mit Dir zu arbeiten, Danke Detlef! 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A92D73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Alle hier wissen, dass Gewerkschafter zu sein, zwar die schönste Aufgabe und auch der schönste Job neben Papst und angeblich auch SPD-Parteivorsitzender ist. 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</w:p>
    <w:p w:rsidR="00A92D73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Aber er frisst einen eben auch mit Haut und Haaren.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Das gemeinsame Leben mit der Partnerin, dem Partner ist da phasenweise nur noch in homöopathischen Dosierungen möglich.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</w:p>
    <w:p w:rsidR="00A92D73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Deshalb gilt unser aller Dank heute auch Dir, liebe Ute!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 hast Detlef wieder mehr für Dich, vielleicht was grauer, vielleicht auch mit der einen oder anderen Falte mehr als vor Frankfurt, aber sonst recht unversehrt, aufrecht und agil!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</w:p>
    <w:p w:rsidR="00FA08C6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Lasst es nun geru</w:t>
      </w:r>
      <w:r w:rsidR="00FA08C6">
        <w:rPr>
          <w:sz w:val="32"/>
          <w:szCs w:val="32"/>
        </w:rPr>
        <w:t>hsamer und gemeinsamer angehen.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Sofern die Familie und das Segeln Euch Zeit lassen. Dafür wünsche ich Euch allen Spaß dabei!</w:t>
      </w:r>
    </w:p>
    <w:p w:rsidR="00A92D73" w:rsidRDefault="00A92D73" w:rsidP="00A92D73">
      <w:pPr>
        <w:spacing w:line="360" w:lineRule="auto"/>
        <w:rPr>
          <w:sz w:val="32"/>
          <w:szCs w:val="32"/>
        </w:rPr>
      </w:pPr>
    </w:p>
    <w:p w:rsidR="00A92D73" w:rsidRPr="00A13EFE" w:rsidRDefault="00A92D73" w:rsidP="00A92D73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[Ute bekommt zeitgleich Blumen]</w:t>
      </w:r>
    </w:p>
    <w:p w:rsidR="005D4D26" w:rsidRDefault="005D4D26">
      <w:pPr>
        <w:spacing w:line="360" w:lineRule="auto"/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Danke, Detlef, für Deine prägenden Impulse.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Danke, für Deine erfolgreiche Arbeit.</w:t>
      </w: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Danke, dass Du für Bewegung gesorgt hast!</w:t>
      </w:r>
    </w:p>
    <w:p w:rsidR="00A92D73" w:rsidRDefault="00A92D73" w:rsidP="00FA08C6">
      <w:pPr>
        <w:rPr>
          <w:sz w:val="32"/>
          <w:szCs w:val="32"/>
        </w:rPr>
      </w:pPr>
    </w:p>
    <w:p w:rsidR="00FA08C6" w:rsidRDefault="00FA08C6" w:rsidP="00FA08C6">
      <w:pPr>
        <w:rPr>
          <w:sz w:val="32"/>
          <w:szCs w:val="32"/>
        </w:rPr>
      </w:pPr>
    </w:p>
    <w:p w:rsidR="005D4D26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Liebe Kolleginnen, liebe Kollegen,</w:t>
      </w:r>
    </w:p>
    <w:p w:rsidR="00A92D73" w:rsidRDefault="00EE4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</w:t>
      </w:r>
      <w:r w:rsidR="004F6133">
        <w:rPr>
          <w:sz w:val="32"/>
          <w:szCs w:val="32"/>
        </w:rPr>
        <w:t>ch sage</w:t>
      </w:r>
      <w:r>
        <w:rPr>
          <w:sz w:val="32"/>
          <w:szCs w:val="32"/>
        </w:rPr>
        <w:t xml:space="preserve"> allen </w:t>
      </w:r>
      <w:r w:rsidR="00A92D73">
        <w:rPr>
          <w:sz w:val="32"/>
          <w:szCs w:val="32"/>
        </w:rPr>
        <w:t xml:space="preserve">nochmals </w:t>
      </w:r>
      <w:r>
        <w:rPr>
          <w:sz w:val="32"/>
          <w:szCs w:val="32"/>
        </w:rPr>
        <w:t>Dank, die wir heute verabschiede</w:t>
      </w:r>
      <w:r w:rsidR="004F6133">
        <w:rPr>
          <w:sz w:val="32"/>
          <w:szCs w:val="32"/>
        </w:rPr>
        <w:t>n,</w:t>
      </w:r>
      <w:r>
        <w:rPr>
          <w:sz w:val="32"/>
          <w:szCs w:val="32"/>
        </w:rPr>
        <w:t xml:space="preserve"> für Eure Arbeit für unsere IG Metall.</w:t>
      </w:r>
      <w:r w:rsidR="00A92D73">
        <w:rPr>
          <w:sz w:val="32"/>
          <w:szCs w:val="32"/>
        </w:rPr>
        <w:t xml:space="preserve"> </w:t>
      </w:r>
    </w:p>
    <w:p w:rsidR="00A92D73" w:rsidRDefault="00A92D73">
      <w:pPr>
        <w:spacing w:line="360" w:lineRule="auto"/>
        <w:rPr>
          <w:sz w:val="32"/>
          <w:szCs w:val="32"/>
        </w:rPr>
      </w:pPr>
    </w:p>
    <w:p w:rsidR="005D4D26" w:rsidRPr="00A92D73" w:rsidRDefault="00A92D7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Aber</w:t>
      </w:r>
      <w:r w:rsidR="00EE4397">
        <w:rPr>
          <w:sz w:val="32"/>
          <w:szCs w:val="32"/>
        </w:rPr>
        <w:t xml:space="preserve"> bevor es jetzt weitergeht, kommt bitte alle noch mal</w:t>
      </w:r>
      <w:r w:rsidR="00F92190">
        <w:rPr>
          <w:sz w:val="32"/>
          <w:szCs w:val="32"/>
        </w:rPr>
        <w:t xml:space="preserve"> her</w:t>
      </w:r>
      <w:r w:rsidR="00EE4397">
        <w:rPr>
          <w:sz w:val="32"/>
          <w:szCs w:val="32"/>
        </w:rPr>
        <w:t>.</w:t>
      </w:r>
      <w:r w:rsidR="00EE4397">
        <w:rPr>
          <w:sz w:val="32"/>
          <w:szCs w:val="32"/>
        </w:rPr>
        <w:br/>
        <w:t>Für ein Abschiedsfoto. Danke</w:t>
      </w:r>
      <w:r w:rsidR="00E95504">
        <w:rPr>
          <w:sz w:val="32"/>
          <w:szCs w:val="32"/>
        </w:rPr>
        <w:t>.</w:t>
      </w:r>
    </w:p>
    <w:sectPr w:rsidR="005D4D26" w:rsidRPr="00A92D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CC" w:rsidRDefault="006624CC">
      <w:r>
        <w:separator/>
      </w:r>
    </w:p>
  </w:endnote>
  <w:endnote w:type="continuationSeparator" w:id="0">
    <w:p w:rsidR="006624CC" w:rsidRDefault="006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7B" w:rsidRDefault="0049687B">
    <w:pPr>
      <w:pStyle w:val="Kopf-undFuzeile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7B" w:rsidRDefault="0049687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CC" w:rsidRDefault="006624CC">
      <w:r>
        <w:separator/>
      </w:r>
    </w:p>
  </w:footnote>
  <w:footnote w:type="continuationSeparator" w:id="0">
    <w:p w:rsidR="006624CC" w:rsidRDefault="0066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7B" w:rsidRDefault="0049687B">
    <w:pPr>
      <w:pStyle w:val="Kopfzeile"/>
      <w:tabs>
        <w:tab w:val="clear" w:pos="9072"/>
        <w:tab w:val="right" w:pos="8189"/>
      </w:tabs>
    </w:pPr>
    <w:r>
      <w:rPr>
        <w:sz w:val="16"/>
        <w:szCs w:val="16"/>
        <w:u w:val="single"/>
      </w:rPr>
      <w:t>J</w:t>
    </w:r>
    <w:r>
      <w:rPr>
        <w:rFonts w:hAnsi="Arial"/>
        <w:sz w:val="16"/>
        <w:szCs w:val="16"/>
        <w:u w:val="single"/>
      </w:rPr>
      <w:t>ö</w:t>
    </w:r>
    <w:r>
      <w:rPr>
        <w:sz w:val="16"/>
        <w:szCs w:val="16"/>
        <w:u w:val="single"/>
      </w:rPr>
      <w:t>rg Hofmann, GWT, Verabschiedung 20.10.2015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fldChar w:fldCharType="begin"/>
    </w:r>
    <w:r>
      <w:rPr>
        <w:sz w:val="18"/>
        <w:szCs w:val="18"/>
        <w:u w:val="single"/>
      </w:rPr>
      <w:instrText xml:space="preserve"> PAGE </w:instrText>
    </w:r>
    <w:r>
      <w:rPr>
        <w:sz w:val="18"/>
        <w:szCs w:val="18"/>
        <w:u w:val="single"/>
      </w:rPr>
      <w:fldChar w:fldCharType="separate"/>
    </w:r>
    <w:r w:rsidR="001A581E">
      <w:rPr>
        <w:noProof/>
        <w:sz w:val="18"/>
        <w:szCs w:val="18"/>
        <w:u w:val="single"/>
      </w:rPr>
      <w:t>2</w:t>
    </w:r>
    <w:r>
      <w:rPr>
        <w:sz w:val="18"/>
        <w:szCs w:val="18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7B" w:rsidRDefault="0049687B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041"/>
    <w:multiLevelType w:val="multilevel"/>
    <w:tmpl w:val="5BB231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">
    <w:nsid w:val="12F73B92"/>
    <w:multiLevelType w:val="multilevel"/>
    <w:tmpl w:val="03BEDD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2">
    <w:nsid w:val="1D5E5229"/>
    <w:multiLevelType w:val="multilevel"/>
    <w:tmpl w:val="6328913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3">
    <w:nsid w:val="22F66A43"/>
    <w:multiLevelType w:val="multilevel"/>
    <w:tmpl w:val="A2565D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3576917"/>
    <w:multiLevelType w:val="multilevel"/>
    <w:tmpl w:val="BC6E6C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8481F19"/>
    <w:multiLevelType w:val="multilevel"/>
    <w:tmpl w:val="76ACFE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C1F5386"/>
    <w:multiLevelType w:val="multilevel"/>
    <w:tmpl w:val="FAC271A2"/>
    <w:styleLink w:val="Liste2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7">
    <w:nsid w:val="30C07959"/>
    <w:multiLevelType w:val="multilevel"/>
    <w:tmpl w:val="415CC57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3383725F"/>
    <w:multiLevelType w:val="multilevel"/>
    <w:tmpl w:val="CC4053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9">
    <w:nsid w:val="342232D9"/>
    <w:multiLevelType w:val="multilevel"/>
    <w:tmpl w:val="C5F0290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74E72F8"/>
    <w:multiLevelType w:val="multilevel"/>
    <w:tmpl w:val="EE12B2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38140B5A"/>
    <w:multiLevelType w:val="multilevel"/>
    <w:tmpl w:val="61A8C934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2">
    <w:nsid w:val="39535AD7"/>
    <w:multiLevelType w:val="multilevel"/>
    <w:tmpl w:val="569655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BDC32C9"/>
    <w:multiLevelType w:val="multilevel"/>
    <w:tmpl w:val="1FCE6974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14">
    <w:nsid w:val="3C037FC5"/>
    <w:multiLevelType w:val="multilevel"/>
    <w:tmpl w:val="1BA87F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15">
    <w:nsid w:val="3D52249C"/>
    <w:multiLevelType w:val="multilevel"/>
    <w:tmpl w:val="4714582C"/>
    <w:styleLink w:val="Liste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16">
    <w:nsid w:val="3F137E60"/>
    <w:multiLevelType w:val="multilevel"/>
    <w:tmpl w:val="0146249A"/>
    <w:styleLink w:val="List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7">
    <w:nsid w:val="49EB6F07"/>
    <w:multiLevelType w:val="multilevel"/>
    <w:tmpl w:val="59F0DB04"/>
    <w:styleLink w:val="List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8">
    <w:nsid w:val="4BCA3808"/>
    <w:multiLevelType w:val="multilevel"/>
    <w:tmpl w:val="90E65B20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19">
    <w:nsid w:val="55160434"/>
    <w:multiLevelType w:val="multilevel"/>
    <w:tmpl w:val="C55A8EDE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0">
    <w:nsid w:val="67C244E9"/>
    <w:multiLevelType w:val="multilevel"/>
    <w:tmpl w:val="DB3C1A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21">
    <w:nsid w:val="68C40543"/>
    <w:multiLevelType w:val="multilevel"/>
    <w:tmpl w:val="F61E93D0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22">
    <w:nsid w:val="72BA167A"/>
    <w:multiLevelType w:val="multilevel"/>
    <w:tmpl w:val="DC02BE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74943465"/>
    <w:multiLevelType w:val="multilevel"/>
    <w:tmpl w:val="74348E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4">
    <w:nsid w:val="74B0515F"/>
    <w:multiLevelType w:val="multilevel"/>
    <w:tmpl w:val="BEB4B3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abstractNum w:abstractNumId="25">
    <w:nsid w:val="77B10B3E"/>
    <w:multiLevelType w:val="multilevel"/>
    <w:tmpl w:val="F0CC74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lvlText w:val="o"/>
      <w:lvlJc w:val="left"/>
      <w:pPr>
        <w:tabs>
          <w:tab w:val="num" w:pos="1720"/>
        </w:tabs>
        <w:ind w:left="1720" w:hanging="64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64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160"/>
        </w:tabs>
        <w:ind w:left="3160" w:hanging="64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880"/>
        </w:tabs>
        <w:ind w:left="3880" w:hanging="64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600"/>
        </w:tabs>
        <w:ind w:left="4600" w:hanging="64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320"/>
        </w:tabs>
        <w:ind w:left="5320" w:hanging="64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040"/>
        </w:tabs>
        <w:ind w:left="6040" w:hanging="64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760"/>
        </w:tabs>
        <w:ind w:left="6760" w:hanging="640"/>
      </w:pPr>
      <w:rPr>
        <w:position w:val="0"/>
        <w:sz w:val="32"/>
        <w:szCs w:val="32"/>
        <w:rtl w:val="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3"/>
  </w:num>
  <w:num w:numId="5">
    <w:abstractNumId w:val="22"/>
  </w:num>
  <w:num w:numId="6">
    <w:abstractNumId w:val="16"/>
  </w:num>
  <w:num w:numId="7">
    <w:abstractNumId w:val="19"/>
  </w:num>
  <w:num w:numId="8">
    <w:abstractNumId w:val="10"/>
  </w:num>
  <w:num w:numId="9">
    <w:abstractNumId w:val="6"/>
  </w:num>
  <w:num w:numId="10">
    <w:abstractNumId w:val="20"/>
  </w:num>
  <w:num w:numId="11">
    <w:abstractNumId w:val="3"/>
  </w:num>
  <w:num w:numId="12">
    <w:abstractNumId w:val="13"/>
  </w:num>
  <w:num w:numId="13">
    <w:abstractNumId w:val="24"/>
  </w:num>
  <w:num w:numId="14">
    <w:abstractNumId w:val="7"/>
  </w:num>
  <w:num w:numId="15">
    <w:abstractNumId w:val="18"/>
  </w:num>
  <w:num w:numId="16">
    <w:abstractNumId w:val="14"/>
  </w:num>
  <w:num w:numId="17">
    <w:abstractNumId w:val="9"/>
  </w:num>
  <w:num w:numId="18">
    <w:abstractNumId w:val="15"/>
  </w:num>
  <w:num w:numId="19">
    <w:abstractNumId w:val="25"/>
  </w:num>
  <w:num w:numId="20">
    <w:abstractNumId w:val="5"/>
  </w:num>
  <w:num w:numId="21">
    <w:abstractNumId w:val="21"/>
  </w:num>
  <w:num w:numId="22">
    <w:abstractNumId w:val="0"/>
  </w:num>
  <w:num w:numId="23">
    <w:abstractNumId w:val="12"/>
  </w:num>
  <w:num w:numId="24">
    <w:abstractNumId w:val="8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26"/>
    <w:rsid w:val="00017A59"/>
    <w:rsid w:val="000426A2"/>
    <w:rsid w:val="00055581"/>
    <w:rsid w:val="001019D4"/>
    <w:rsid w:val="001514FD"/>
    <w:rsid w:val="00167597"/>
    <w:rsid w:val="001A581E"/>
    <w:rsid w:val="001C2C66"/>
    <w:rsid w:val="001F4260"/>
    <w:rsid w:val="001F79AD"/>
    <w:rsid w:val="00200B17"/>
    <w:rsid w:val="00276DB1"/>
    <w:rsid w:val="002848B0"/>
    <w:rsid w:val="002C037D"/>
    <w:rsid w:val="00343DAB"/>
    <w:rsid w:val="003A38EC"/>
    <w:rsid w:val="003E40EF"/>
    <w:rsid w:val="00430474"/>
    <w:rsid w:val="004904F8"/>
    <w:rsid w:val="0049687B"/>
    <w:rsid w:val="004A10CE"/>
    <w:rsid w:val="004E1788"/>
    <w:rsid w:val="004F6133"/>
    <w:rsid w:val="005010BA"/>
    <w:rsid w:val="0050514B"/>
    <w:rsid w:val="00583682"/>
    <w:rsid w:val="005D4D26"/>
    <w:rsid w:val="00600342"/>
    <w:rsid w:val="00630742"/>
    <w:rsid w:val="006624CC"/>
    <w:rsid w:val="00704CA7"/>
    <w:rsid w:val="00706C4B"/>
    <w:rsid w:val="00726271"/>
    <w:rsid w:val="00757FE2"/>
    <w:rsid w:val="00791C74"/>
    <w:rsid w:val="00791F2C"/>
    <w:rsid w:val="0079411C"/>
    <w:rsid w:val="00795F0A"/>
    <w:rsid w:val="007A62C6"/>
    <w:rsid w:val="009336A7"/>
    <w:rsid w:val="009341E3"/>
    <w:rsid w:val="009355DE"/>
    <w:rsid w:val="00937D38"/>
    <w:rsid w:val="009B15FC"/>
    <w:rsid w:val="009F317B"/>
    <w:rsid w:val="009F46AF"/>
    <w:rsid w:val="00A13EFE"/>
    <w:rsid w:val="00A158C8"/>
    <w:rsid w:val="00A56124"/>
    <w:rsid w:val="00A92D73"/>
    <w:rsid w:val="00AE332D"/>
    <w:rsid w:val="00B079EC"/>
    <w:rsid w:val="00B367C6"/>
    <w:rsid w:val="00B86AE4"/>
    <w:rsid w:val="00BD4951"/>
    <w:rsid w:val="00C05D09"/>
    <w:rsid w:val="00C14F6E"/>
    <w:rsid w:val="00C55A86"/>
    <w:rsid w:val="00CA207D"/>
    <w:rsid w:val="00CE2473"/>
    <w:rsid w:val="00CF2ADA"/>
    <w:rsid w:val="00D465F8"/>
    <w:rsid w:val="00D67ED1"/>
    <w:rsid w:val="00DA277D"/>
    <w:rsid w:val="00DC73DE"/>
    <w:rsid w:val="00DD16EC"/>
    <w:rsid w:val="00DE4DEA"/>
    <w:rsid w:val="00E32FC0"/>
    <w:rsid w:val="00E4008F"/>
    <w:rsid w:val="00E95504"/>
    <w:rsid w:val="00EE4397"/>
    <w:rsid w:val="00EE656A"/>
    <w:rsid w:val="00EF3B04"/>
    <w:rsid w:val="00F574B2"/>
    <w:rsid w:val="00F92190"/>
    <w:rsid w:val="00FA08C6"/>
    <w:rsid w:val="00FA5647"/>
    <w:rsid w:val="00FC475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818FD-C527-447B-A354-669DAC9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eastAsia="Arial" w:hAnsi="Arial" w:cs="Arial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ierterStil1"/>
    <w:pPr>
      <w:numPr>
        <w:numId w:val="3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6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9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12"/>
      </w:numPr>
    </w:pPr>
  </w:style>
  <w:style w:type="numbering" w:customStyle="1" w:styleId="ImportierterStil4">
    <w:name w:val="Importierter Stil: 4"/>
  </w:style>
  <w:style w:type="numbering" w:customStyle="1" w:styleId="Liste41">
    <w:name w:val="Liste 41"/>
    <w:basedOn w:val="ImportierterStil5"/>
    <w:pPr>
      <w:numPr>
        <w:numId w:val="15"/>
      </w:numPr>
    </w:pPr>
  </w:style>
  <w:style w:type="numbering" w:customStyle="1" w:styleId="ImportierterStil5">
    <w:name w:val="Importierter Stil: 5"/>
  </w:style>
  <w:style w:type="numbering" w:customStyle="1" w:styleId="Liste51">
    <w:name w:val="Liste 51"/>
    <w:basedOn w:val="ImportierterStil6"/>
    <w:pPr>
      <w:numPr>
        <w:numId w:val="18"/>
      </w:numPr>
    </w:pPr>
  </w:style>
  <w:style w:type="numbering" w:customStyle="1" w:styleId="ImportierterStil6">
    <w:name w:val="Importierter Stil: 6"/>
  </w:style>
  <w:style w:type="numbering" w:customStyle="1" w:styleId="List6">
    <w:name w:val="List 6"/>
    <w:basedOn w:val="ImportierterStil7"/>
    <w:pPr>
      <w:numPr>
        <w:numId w:val="21"/>
      </w:numPr>
    </w:pPr>
  </w:style>
  <w:style w:type="numbering" w:customStyle="1" w:styleId="ImportierterStil7">
    <w:name w:val="Importierter Stil: 7"/>
  </w:style>
  <w:style w:type="paragraph" w:styleId="Listenabsatz">
    <w:name w:val="List Paragraph"/>
    <w:pPr>
      <w:ind w:left="720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7">
    <w:name w:val="List 7"/>
    <w:basedOn w:val="ImportierterStil8"/>
    <w:pPr>
      <w:numPr>
        <w:numId w:val="26"/>
      </w:numPr>
    </w:pPr>
  </w:style>
  <w:style w:type="numbering" w:customStyle="1" w:styleId="ImportierterStil8">
    <w:name w:val="Importierter Stil: 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1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133"/>
    <w:rPr>
      <w:rFonts w:ascii="Segoe UI" w:eastAsia="Arial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3A49-6B29-4541-8FB5-AF30E3AA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50A9FE69.dotm</Template>
  <TotalTime>0</TotalTime>
  <Pages>1</Pages>
  <Words>4089</Words>
  <Characters>25767</Characters>
  <Application>Microsoft Office Word</Application>
  <DocSecurity>0</DocSecurity>
  <Lines>214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Metall</Company>
  <LinksUpToDate>false</LinksUpToDate>
  <CharactersWithSpaces>29797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Blum-Geenen, Sabine</dc:creator>
  <cp:lastModifiedBy>Hareter, Monika</cp:lastModifiedBy>
  <cp:revision>8</cp:revision>
  <cp:lastPrinted>2015-10-19T15:05:00Z</cp:lastPrinted>
  <dcterms:created xsi:type="dcterms:W3CDTF">2015-10-18T11:26:00Z</dcterms:created>
  <dcterms:modified xsi:type="dcterms:W3CDTF">2015-10-19T15:16:00Z</dcterms:modified>
</cp:coreProperties>
</file>